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4A94" w14:textId="2860B359" w:rsidR="001B2EC6" w:rsidRDefault="00273DC2" w:rsidP="00273DC2">
      <w:pPr>
        <w:pStyle w:val="CoverSubTitle"/>
        <w:spacing w:after="24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COF-IPS: </w:t>
      </w:r>
      <w:r w:rsidRPr="00273DC2">
        <w:rPr>
          <w:rFonts w:asciiTheme="majorHAnsi" w:hAnsiTheme="majorHAnsi"/>
          <w:b/>
          <w:sz w:val="30"/>
          <w:szCs w:val="30"/>
        </w:rPr>
        <w:t>Intelligent Power Solutions to Decarbonise Rail</w:t>
      </w:r>
    </w:p>
    <w:p w14:paraId="4EB66A07" w14:textId="77777777" w:rsidR="00273DC2" w:rsidRDefault="00273DC2" w:rsidP="001B2EC6">
      <w:pPr>
        <w:pStyle w:val="CoverTitle"/>
        <w:jc w:val="center"/>
        <w:rPr>
          <w:rFonts w:asciiTheme="majorHAnsi" w:hAnsiTheme="majorHAnsi"/>
          <w:b/>
          <w:sz w:val="40"/>
        </w:rPr>
      </w:pPr>
    </w:p>
    <w:p w14:paraId="29FBC245" w14:textId="01FFD5B6" w:rsidR="001B2EC6" w:rsidRPr="00273DC2" w:rsidRDefault="00273DC2" w:rsidP="001B2EC6">
      <w:pPr>
        <w:pStyle w:val="CoverTitle"/>
        <w:jc w:val="center"/>
        <w:rPr>
          <w:rFonts w:asciiTheme="majorHAnsi" w:hAnsiTheme="majorHAnsi"/>
          <w:b/>
          <w:sz w:val="40"/>
          <w:szCs w:val="40"/>
        </w:rPr>
      </w:pPr>
      <w:r w:rsidRPr="00273DC2">
        <w:rPr>
          <w:rFonts w:asciiTheme="majorHAnsi" w:hAnsiTheme="majorHAnsi"/>
          <w:b/>
          <w:sz w:val="40"/>
          <w:szCs w:val="40"/>
        </w:rPr>
        <w:t>RSSB</w:t>
      </w:r>
      <w:r w:rsidR="001B2EC6" w:rsidRPr="00273DC2">
        <w:rPr>
          <w:rFonts w:asciiTheme="majorHAnsi" w:hAnsiTheme="majorHAnsi"/>
          <w:b/>
          <w:sz w:val="40"/>
          <w:szCs w:val="40"/>
        </w:rPr>
        <w:t xml:space="preserve"> </w:t>
      </w:r>
      <w:sdt>
        <w:sdtPr>
          <w:rPr>
            <w:rFonts w:asciiTheme="majorHAnsi" w:hAnsiTheme="majorHAnsi"/>
            <w:b/>
            <w:sz w:val="40"/>
            <w:szCs w:val="40"/>
          </w:rPr>
          <w:alias w:val="Category"/>
          <w:tag w:val=""/>
          <w:id w:val="-399600867"/>
          <w:placeholder>
            <w:docPart w:val="01E8F723718A43D79BB359E533918959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273DC2">
            <w:rPr>
              <w:rStyle w:val="PlaceholderText"/>
              <w:sz w:val="40"/>
              <w:szCs w:val="40"/>
            </w:rPr>
            <w:t>[Category]</w:t>
          </w:r>
        </w:sdtContent>
      </w:sdt>
      <w:r w:rsidRPr="00273DC2">
        <w:rPr>
          <w:rStyle w:val="FootnoteReference"/>
          <w:rFonts w:asciiTheme="majorHAnsi" w:hAnsiTheme="majorHAnsi"/>
          <w:b/>
          <w:sz w:val="40"/>
          <w:szCs w:val="40"/>
        </w:rPr>
        <w:footnoteReference w:id="1"/>
      </w:r>
      <w:r w:rsidRPr="00273DC2">
        <w:rPr>
          <w:rFonts w:asciiTheme="majorHAnsi" w:hAnsiTheme="majorHAnsi"/>
          <w:b/>
          <w:sz w:val="40"/>
          <w:szCs w:val="40"/>
        </w:rPr>
        <w:t xml:space="preserve"> </w:t>
      </w:r>
      <w:r w:rsidR="001B2EC6" w:rsidRPr="00273DC2">
        <w:rPr>
          <w:rFonts w:asciiTheme="majorHAnsi" w:hAnsiTheme="majorHAnsi"/>
          <w:b/>
          <w:sz w:val="40"/>
          <w:szCs w:val="40"/>
        </w:rPr>
        <w:t>Proposal</w:t>
      </w:r>
      <w:r w:rsidR="00604D35" w:rsidRPr="00273DC2">
        <w:rPr>
          <w:rFonts w:asciiTheme="majorHAnsi" w:hAnsiTheme="majorHAnsi"/>
          <w:b/>
          <w:sz w:val="40"/>
          <w:szCs w:val="40"/>
        </w:rPr>
        <w:t xml:space="preserve"> </w:t>
      </w:r>
    </w:p>
    <w:p w14:paraId="3A5894E1" w14:textId="118E6C99" w:rsidR="00604D35" w:rsidRPr="00273DC2" w:rsidRDefault="00C82084" w:rsidP="001B2EC6">
      <w:pPr>
        <w:pStyle w:val="CoverTitle"/>
        <w:jc w:val="center"/>
        <w:rPr>
          <w:rFonts w:asciiTheme="majorHAnsi" w:hAnsiTheme="majorHAnsi"/>
          <w:b/>
          <w:sz w:val="40"/>
          <w:szCs w:val="40"/>
        </w:rPr>
      </w:pPr>
      <w:r w:rsidRPr="00273DC2">
        <w:rPr>
          <w:rFonts w:asciiTheme="majorHAnsi" w:hAnsiTheme="majorHAnsi"/>
          <w:b/>
          <w:sz w:val="40"/>
          <w:szCs w:val="40"/>
        </w:rPr>
        <w:t>201</w:t>
      </w:r>
      <w:r w:rsidR="00273DC2" w:rsidRPr="00273DC2">
        <w:rPr>
          <w:rFonts w:asciiTheme="majorHAnsi" w:hAnsiTheme="majorHAnsi"/>
          <w:b/>
          <w:sz w:val="40"/>
          <w:szCs w:val="40"/>
        </w:rPr>
        <w:t>8</w:t>
      </w:r>
    </w:p>
    <w:p w14:paraId="3301B698" w14:textId="22113E20" w:rsidR="001B2EC6" w:rsidRPr="00273DC2" w:rsidRDefault="00D81A16" w:rsidP="00273DC2">
      <w:pPr>
        <w:pStyle w:val="CoverTitle"/>
        <w:jc w:val="center"/>
        <w:rPr>
          <w:rFonts w:asciiTheme="majorHAnsi" w:hAnsiTheme="majorHAnsi"/>
          <w:b/>
          <w:sz w:val="40"/>
          <w:szCs w:val="40"/>
        </w:rPr>
      </w:pPr>
      <w:sdt>
        <w:sdtPr>
          <w:rPr>
            <w:rFonts w:asciiTheme="majorHAnsi" w:hAnsiTheme="majorHAnsi"/>
            <w:b/>
            <w:sz w:val="40"/>
            <w:szCs w:val="40"/>
          </w:rPr>
          <w:id w:val="1827550669"/>
          <w:placeholder>
            <w:docPart w:val="318E35D881DC41199629EAC8499A4D3C"/>
          </w:placeholder>
        </w:sdtPr>
        <w:sdtEndPr/>
        <w:sdtContent>
          <w:r w:rsidR="001B2EC6" w:rsidRPr="00273DC2">
            <w:rPr>
              <w:rFonts w:asciiTheme="majorHAnsi" w:hAnsiTheme="majorHAnsi"/>
              <w:b/>
              <w:sz w:val="40"/>
              <w:szCs w:val="40"/>
            </w:rPr>
            <w:t>Insert your proposal title here</w:t>
          </w:r>
        </w:sdtContent>
      </w:sdt>
    </w:p>
    <w:p w14:paraId="63C6B77E" w14:textId="77777777" w:rsidR="005302A4" w:rsidRPr="00273DC2" w:rsidRDefault="00D81A16" w:rsidP="00273DC2">
      <w:pPr>
        <w:pStyle w:val="CoverSubTitle"/>
        <w:spacing w:after="0" w:line="240" w:lineRule="auto"/>
        <w:jc w:val="center"/>
        <w:rPr>
          <w:rFonts w:asciiTheme="majorHAnsi" w:hAnsiTheme="majorHAnsi"/>
          <w:sz w:val="28"/>
        </w:rPr>
      </w:pPr>
      <w:sdt>
        <w:sdtPr>
          <w:rPr>
            <w:rFonts w:asciiTheme="majorHAnsi" w:hAnsiTheme="majorHAnsi"/>
            <w:sz w:val="28"/>
          </w:rPr>
          <w:id w:val="1407952033"/>
          <w:placeholder>
            <w:docPart w:val="DefaultPlaceholder_1081868574"/>
          </w:placeholder>
          <w:text/>
        </w:sdtPr>
        <w:sdtEndPr/>
        <w:sdtContent>
          <w:r w:rsidR="00604D35" w:rsidRPr="00273DC2">
            <w:rPr>
              <w:rFonts w:asciiTheme="majorHAnsi" w:hAnsiTheme="majorHAnsi"/>
              <w:sz w:val="28"/>
            </w:rPr>
            <w:t xml:space="preserve">Name </w:t>
          </w:r>
          <w:proofErr w:type="spellStart"/>
          <w:r w:rsidR="00604D35" w:rsidRPr="00273DC2">
            <w:rPr>
              <w:rFonts w:asciiTheme="majorHAnsi" w:hAnsiTheme="majorHAnsi"/>
              <w:sz w:val="28"/>
            </w:rPr>
            <w:t>Lastname</w:t>
          </w:r>
          <w:proofErr w:type="spellEnd"/>
          <w:r w:rsidR="00604D35" w:rsidRPr="00273DC2">
            <w:rPr>
              <w:rFonts w:asciiTheme="majorHAnsi" w:hAnsiTheme="majorHAnsi"/>
              <w:sz w:val="28"/>
            </w:rPr>
            <w:t xml:space="preserve">, University / </w:t>
          </w:r>
          <w:proofErr w:type="gramStart"/>
          <w:r w:rsidR="00604D35" w:rsidRPr="00273DC2">
            <w:rPr>
              <w:rFonts w:asciiTheme="majorHAnsi" w:hAnsiTheme="majorHAnsi"/>
              <w:sz w:val="28"/>
            </w:rPr>
            <w:t>o</w:t>
          </w:r>
          <w:r w:rsidR="001B2EC6" w:rsidRPr="00273DC2">
            <w:rPr>
              <w:rFonts w:asciiTheme="majorHAnsi" w:hAnsiTheme="majorHAnsi"/>
              <w:sz w:val="28"/>
            </w:rPr>
            <w:t>ther</w:t>
          </w:r>
          <w:proofErr w:type="gramEnd"/>
          <w:r w:rsidR="001B2EC6" w:rsidRPr="00273DC2">
            <w:rPr>
              <w:rFonts w:asciiTheme="majorHAnsi" w:hAnsiTheme="majorHAnsi"/>
              <w:sz w:val="28"/>
            </w:rPr>
            <w:t xml:space="preserve"> organisation </w:t>
          </w:r>
        </w:sdtContent>
      </w:sdt>
      <w:r w:rsidR="00604D35" w:rsidRPr="00273DC2">
        <w:rPr>
          <w:rFonts w:asciiTheme="majorHAnsi" w:hAnsiTheme="majorHAnsi"/>
          <w:sz w:val="28"/>
        </w:rPr>
        <w:t>(</w:t>
      </w:r>
      <w:r w:rsidR="001B2EC6" w:rsidRPr="00273DC2">
        <w:rPr>
          <w:rFonts w:asciiTheme="majorHAnsi" w:hAnsiTheme="majorHAnsi"/>
          <w:i/>
          <w:sz w:val="28"/>
        </w:rPr>
        <w:t>please repeat for each individual member of the consortium</w:t>
      </w:r>
      <w:r w:rsidR="00604D35" w:rsidRPr="00273DC2">
        <w:rPr>
          <w:rFonts w:asciiTheme="majorHAnsi" w:hAnsiTheme="majorHAnsi"/>
          <w:i/>
          <w:sz w:val="28"/>
        </w:rPr>
        <w:t>)</w:t>
      </w:r>
    </w:p>
    <w:p w14:paraId="597A382F" w14:textId="77777777" w:rsidR="00604D35" w:rsidRPr="00273DC2" w:rsidRDefault="00D81A16" w:rsidP="00273DC2">
      <w:pPr>
        <w:pStyle w:val="CoverSubTitle"/>
        <w:spacing w:after="0" w:line="240" w:lineRule="auto"/>
        <w:jc w:val="center"/>
        <w:rPr>
          <w:rFonts w:asciiTheme="majorHAnsi" w:hAnsiTheme="majorHAnsi"/>
          <w:sz w:val="28"/>
        </w:rPr>
      </w:pPr>
      <w:sdt>
        <w:sdtPr>
          <w:rPr>
            <w:rFonts w:asciiTheme="majorHAnsi" w:hAnsiTheme="majorHAnsi"/>
            <w:sz w:val="28"/>
          </w:rPr>
          <w:id w:val="-2072177534"/>
          <w:placeholder>
            <w:docPart w:val="B760BA21C67C4B659DA63B4677017EC0"/>
          </w:placeholder>
          <w:text/>
        </w:sdtPr>
        <w:sdtEndPr/>
        <w:sdtContent>
          <w:r w:rsidR="00604D35" w:rsidRPr="00273DC2">
            <w:rPr>
              <w:rFonts w:asciiTheme="majorHAnsi" w:hAnsiTheme="majorHAnsi"/>
              <w:sz w:val="28"/>
            </w:rPr>
            <w:t xml:space="preserve">Name </w:t>
          </w:r>
          <w:proofErr w:type="spellStart"/>
          <w:r w:rsidR="00604D35" w:rsidRPr="00273DC2">
            <w:rPr>
              <w:rFonts w:asciiTheme="majorHAnsi" w:hAnsiTheme="majorHAnsi"/>
              <w:sz w:val="28"/>
            </w:rPr>
            <w:t>Lastname</w:t>
          </w:r>
          <w:proofErr w:type="spellEnd"/>
          <w:r w:rsidR="00604D35" w:rsidRPr="00273DC2">
            <w:rPr>
              <w:rFonts w:asciiTheme="majorHAnsi" w:hAnsiTheme="majorHAnsi"/>
              <w:sz w:val="28"/>
            </w:rPr>
            <w:t xml:space="preserve">, University / </w:t>
          </w:r>
          <w:proofErr w:type="gramStart"/>
          <w:r w:rsidR="00604D35" w:rsidRPr="00273DC2">
            <w:rPr>
              <w:rFonts w:asciiTheme="majorHAnsi" w:hAnsiTheme="majorHAnsi"/>
              <w:sz w:val="28"/>
            </w:rPr>
            <w:t>other</w:t>
          </w:r>
          <w:proofErr w:type="gramEnd"/>
          <w:r w:rsidR="00604D35" w:rsidRPr="00273DC2">
            <w:rPr>
              <w:rFonts w:asciiTheme="majorHAnsi" w:hAnsiTheme="majorHAnsi"/>
              <w:sz w:val="28"/>
            </w:rPr>
            <w:t xml:space="preserve"> organisation </w:t>
          </w:r>
        </w:sdtContent>
      </w:sdt>
      <w:r w:rsidR="00604D35" w:rsidRPr="00273DC2">
        <w:rPr>
          <w:rFonts w:asciiTheme="majorHAnsi" w:hAnsiTheme="majorHAnsi"/>
          <w:sz w:val="28"/>
        </w:rPr>
        <w:t>(</w:t>
      </w:r>
      <w:r w:rsidR="00604D35" w:rsidRPr="00273DC2">
        <w:rPr>
          <w:rFonts w:asciiTheme="majorHAnsi" w:hAnsiTheme="majorHAnsi"/>
          <w:i/>
          <w:sz w:val="28"/>
        </w:rPr>
        <w:t>please repeat for each individual member of the consortium)</w:t>
      </w:r>
    </w:p>
    <w:p w14:paraId="40CA53FE" w14:textId="77777777" w:rsidR="00604D35" w:rsidRPr="00273DC2" w:rsidRDefault="00D81A16" w:rsidP="00273DC2">
      <w:pPr>
        <w:pStyle w:val="CoverSubTitle"/>
        <w:spacing w:after="0" w:line="240" w:lineRule="auto"/>
        <w:jc w:val="center"/>
        <w:rPr>
          <w:rFonts w:asciiTheme="majorHAnsi" w:hAnsiTheme="majorHAnsi"/>
          <w:i/>
          <w:sz w:val="28"/>
        </w:rPr>
      </w:pPr>
      <w:sdt>
        <w:sdtPr>
          <w:rPr>
            <w:rFonts w:asciiTheme="majorHAnsi" w:hAnsiTheme="majorHAnsi"/>
            <w:sz w:val="28"/>
          </w:rPr>
          <w:id w:val="-978445236"/>
          <w:placeholder>
            <w:docPart w:val="2E040BC9A5074AE3935C81CC43497D9A"/>
          </w:placeholder>
          <w:text/>
        </w:sdtPr>
        <w:sdtEndPr/>
        <w:sdtContent>
          <w:r w:rsidR="00604D35" w:rsidRPr="00273DC2">
            <w:rPr>
              <w:rFonts w:asciiTheme="majorHAnsi" w:hAnsiTheme="majorHAnsi"/>
              <w:sz w:val="28"/>
            </w:rPr>
            <w:t xml:space="preserve">Name </w:t>
          </w:r>
          <w:proofErr w:type="spellStart"/>
          <w:r w:rsidR="00604D35" w:rsidRPr="00273DC2">
            <w:rPr>
              <w:rFonts w:asciiTheme="majorHAnsi" w:hAnsiTheme="majorHAnsi"/>
              <w:sz w:val="28"/>
            </w:rPr>
            <w:t>Lastname</w:t>
          </w:r>
          <w:proofErr w:type="spellEnd"/>
          <w:r w:rsidR="00604D35" w:rsidRPr="00273DC2">
            <w:rPr>
              <w:rFonts w:asciiTheme="majorHAnsi" w:hAnsiTheme="majorHAnsi"/>
              <w:sz w:val="28"/>
            </w:rPr>
            <w:t xml:space="preserve">, University / </w:t>
          </w:r>
          <w:proofErr w:type="gramStart"/>
          <w:r w:rsidR="00604D35" w:rsidRPr="00273DC2">
            <w:rPr>
              <w:rFonts w:asciiTheme="majorHAnsi" w:hAnsiTheme="majorHAnsi"/>
              <w:sz w:val="28"/>
            </w:rPr>
            <w:t>other</w:t>
          </w:r>
          <w:proofErr w:type="gramEnd"/>
          <w:r w:rsidR="00604D35" w:rsidRPr="00273DC2">
            <w:rPr>
              <w:rFonts w:asciiTheme="majorHAnsi" w:hAnsiTheme="majorHAnsi"/>
              <w:sz w:val="28"/>
            </w:rPr>
            <w:t xml:space="preserve"> organisation </w:t>
          </w:r>
        </w:sdtContent>
      </w:sdt>
      <w:r w:rsidR="00604D35" w:rsidRPr="00273DC2">
        <w:rPr>
          <w:rFonts w:asciiTheme="majorHAnsi" w:hAnsiTheme="majorHAnsi"/>
          <w:sz w:val="28"/>
        </w:rPr>
        <w:t>(</w:t>
      </w:r>
      <w:r w:rsidR="00604D35" w:rsidRPr="00273DC2">
        <w:rPr>
          <w:rFonts w:asciiTheme="majorHAnsi" w:hAnsiTheme="majorHAnsi"/>
          <w:i/>
          <w:sz w:val="28"/>
        </w:rPr>
        <w:t>please repeat for each individual member of the consortium)</w:t>
      </w:r>
    </w:p>
    <w:p w14:paraId="2D0506D9" w14:textId="77777777" w:rsidR="00604D35" w:rsidRPr="00273DC2" w:rsidRDefault="00604D35" w:rsidP="00604D35">
      <w:pPr>
        <w:pStyle w:val="CoverSubTitle"/>
        <w:spacing w:after="0" w:line="240" w:lineRule="auto"/>
        <w:rPr>
          <w:rFonts w:asciiTheme="majorHAnsi" w:hAnsiTheme="majorHAnsi"/>
          <w:sz w:val="28"/>
        </w:rPr>
      </w:pPr>
    </w:p>
    <w:p w14:paraId="34E488ED" w14:textId="77777777" w:rsidR="00604D35" w:rsidRPr="0094191F" w:rsidRDefault="00604D35" w:rsidP="00604D35">
      <w:pPr>
        <w:pStyle w:val="CoverSubTitle"/>
        <w:spacing w:after="0" w:line="240" w:lineRule="auto"/>
        <w:rPr>
          <w:rFonts w:asciiTheme="majorHAnsi" w:hAnsiTheme="majorHAnsi"/>
          <w:sz w:val="32"/>
        </w:rPr>
      </w:pPr>
    </w:p>
    <w:p w14:paraId="3E65BA9F" w14:textId="31F8A3CA" w:rsidR="00604D35" w:rsidRPr="00273DC2" w:rsidRDefault="00604D35" w:rsidP="00273DC2">
      <w:pPr>
        <w:pStyle w:val="CoverSubTitle"/>
        <w:jc w:val="center"/>
        <w:rPr>
          <w:rFonts w:asciiTheme="majorHAnsi" w:hAnsiTheme="majorHAnsi"/>
          <w:sz w:val="28"/>
          <w:szCs w:val="32"/>
        </w:rPr>
      </w:pPr>
      <w:r w:rsidRPr="00273DC2">
        <w:rPr>
          <w:rFonts w:asciiTheme="majorHAnsi" w:hAnsiTheme="majorHAnsi"/>
          <w:sz w:val="28"/>
          <w:szCs w:val="32"/>
        </w:rPr>
        <w:t>Submission date:</w:t>
      </w:r>
      <w:r w:rsidR="00F919B4" w:rsidRPr="00273DC2">
        <w:rPr>
          <w:rFonts w:asciiTheme="majorHAnsi" w:hAnsiTheme="majorHAnsi"/>
          <w:sz w:val="28"/>
          <w:szCs w:val="32"/>
        </w:rPr>
        <w:t xml:space="preserve"> </w:t>
      </w:r>
      <w:sdt>
        <w:sdtPr>
          <w:rPr>
            <w:rFonts w:asciiTheme="majorHAnsi" w:hAnsiTheme="majorHAnsi"/>
            <w:sz w:val="28"/>
            <w:szCs w:val="32"/>
          </w:rPr>
          <w:id w:val="193745972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919B4" w:rsidRPr="00935521">
            <w:rPr>
              <w:rStyle w:val="PlaceholderText"/>
            </w:rPr>
            <w:t>Click here to enter a date.</w:t>
          </w:r>
        </w:sdtContent>
      </w:sdt>
    </w:p>
    <w:p w14:paraId="46D881E3" w14:textId="3B3F0C6A" w:rsidR="00273DC2" w:rsidRPr="00273DC2" w:rsidRDefault="00273DC2" w:rsidP="00273DC2">
      <w:pPr>
        <w:pStyle w:val="CoverSubTitle"/>
        <w:jc w:val="center"/>
        <w:rPr>
          <w:rFonts w:asciiTheme="majorHAnsi" w:hAnsiTheme="majorHAnsi"/>
          <w:sz w:val="28"/>
          <w:szCs w:val="32"/>
        </w:rPr>
      </w:pPr>
      <w:r w:rsidRPr="00273DC2">
        <w:rPr>
          <w:rFonts w:asciiTheme="majorHAnsi" w:hAnsiTheme="majorHAnsi"/>
          <w:sz w:val="28"/>
          <w:szCs w:val="32"/>
        </w:rPr>
        <w:t xml:space="preserve">Submit your proposal to </w:t>
      </w:r>
      <w:hyperlink r:id="rId8" w:history="1">
        <w:r w:rsidRPr="00F31238">
          <w:rPr>
            <w:rStyle w:val="Hyperlink"/>
            <w:rFonts w:asciiTheme="majorHAnsi" w:hAnsiTheme="majorHAnsi"/>
            <w:sz w:val="28"/>
            <w:szCs w:val="32"/>
          </w:rPr>
          <w:t>r</w:t>
        </w:r>
        <w:r w:rsidRPr="00F31238">
          <w:rPr>
            <w:rStyle w:val="Hyperlink"/>
            <w:rFonts w:asciiTheme="majorHAnsi" w:hAnsiTheme="majorHAnsi"/>
            <w:sz w:val="28"/>
            <w:szCs w:val="32"/>
          </w:rPr>
          <w:t>esearchcompetitions</w:t>
        </w:r>
        <w:r w:rsidRPr="00F31238">
          <w:rPr>
            <w:rStyle w:val="Hyperlink"/>
            <w:rFonts w:asciiTheme="majorHAnsi" w:hAnsiTheme="majorHAnsi"/>
            <w:sz w:val="28"/>
            <w:szCs w:val="32"/>
          </w:rPr>
          <w:t>@rssb.co.uk</w:t>
        </w:r>
      </w:hyperlink>
      <w:r w:rsidRPr="00273DC2">
        <w:rPr>
          <w:rFonts w:asciiTheme="majorHAnsi" w:hAnsiTheme="majorHAnsi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 xml:space="preserve">                     </w:t>
      </w:r>
      <w:r w:rsidRPr="00273DC2">
        <w:rPr>
          <w:rFonts w:asciiTheme="majorHAnsi" w:hAnsiTheme="majorHAnsi"/>
          <w:sz w:val="28"/>
          <w:szCs w:val="32"/>
        </w:rPr>
        <w:t xml:space="preserve">by </w:t>
      </w:r>
      <w:r>
        <w:rPr>
          <w:rFonts w:asciiTheme="majorHAnsi" w:hAnsiTheme="majorHAnsi"/>
          <w:sz w:val="28"/>
          <w:szCs w:val="32"/>
        </w:rPr>
        <w:t>9 January 2019</w:t>
      </w:r>
    </w:p>
    <w:p w14:paraId="2BA1C047" w14:textId="77777777" w:rsidR="00575E2A" w:rsidRDefault="00575E2A">
      <w:pPr>
        <w:rPr>
          <w:rFonts w:asciiTheme="majorHAnsi" w:hAnsiTheme="majorHAnsi" w:cs="Arial"/>
          <w:b/>
          <w:color w:val="000080"/>
          <w:sz w:val="36"/>
          <w:szCs w:val="22"/>
          <w:lang w:eastAsia="zh-CN"/>
        </w:rPr>
      </w:pPr>
    </w:p>
    <w:p w14:paraId="66B32784" w14:textId="2286D61D" w:rsidR="00273DC2" w:rsidRDefault="00273DC2" w:rsidP="00D371CD">
      <w:pPr>
        <w:pStyle w:val="SectionHead"/>
        <w:rPr>
          <w:rFonts w:asciiTheme="majorHAnsi" w:hAnsiTheme="majorHAnsi"/>
          <w:b/>
        </w:rPr>
      </w:pPr>
      <w:bookmarkStart w:id="0" w:name="_GoBack"/>
      <w:bookmarkEnd w:id="0"/>
    </w:p>
    <w:p w14:paraId="039A4AAD" w14:textId="249E4469" w:rsidR="0062110D" w:rsidRPr="0094191F" w:rsidRDefault="00604D35" w:rsidP="00D371CD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Project Description</w:t>
      </w:r>
    </w:p>
    <w:p w14:paraId="512F6EEB" w14:textId="77777777" w:rsidR="00A85B19" w:rsidRPr="0094191F" w:rsidRDefault="00604D35" w:rsidP="00604D35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>You can organ</w:t>
      </w:r>
      <w:r w:rsidR="006C005C">
        <w:rPr>
          <w:rFonts w:asciiTheme="majorHAnsi" w:hAnsiTheme="majorHAnsi"/>
          <w:i/>
          <w:sz w:val="22"/>
        </w:rPr>
        <w:t xml:space="preserve">ise this section as you prefer but must </w:t>
      </w:r>
      <w:r w:rsidRPr="0094191F">
        <w:rPr>
          <w:rFonts w:asciiTheme="majorHAnsi" w:hAnsiTheme="majorHAnsi"/>
          <w:i/>
          <w:sz w:val="22"/>
        </w:rPr>
        <w:t>include: project scope and objectives; methodology; breakdown of tasks; description of expected deliverables for each task and associated deliverable dates.</w:t>
      </w:r>
    </w:p>
    <w:p w14:paraId="23BEFD52" w14:textId="77777777" w:rsidR="006E2708" w:rsidRPr="0094191F" w:rsidRDefault="00604D35" w:rsidP="001F2882">
      <w:pPr>
        <w:pStyle w:val="Heading1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Heading</w:t>
      </w:r>
      <w:r w:rsidR="00A85B19" w:rsidRPr="0094191F">
        <w:rPr>
          <w:rFonts w:asciiTheme="majorHAnsi" w:hAnsiTheme="majorHAnsi"/>
          <w:b/>
        </w:rPr>
        <w:t xml:space="preserve"> </w:t>
      </w:r>
      <w:r w:rsidR="00C4462D" w:rsidRPr="0094191F">
        <w:rPr>
          <w:rFonts w:asciiTheme="majorHAnsi" w:hAnsiTheme="majorHAnsi"/>
          <w:b/>
        </w:rPr>
        <w:t>1</w:t>
      </w:r>
    </w:p>
    <w:p w14:paraId="7109055B" w14:textId="77777777" w:rsidR="00604D35" w:rsidRPr="0094191F" w:rsidRDefault="001F2882" w:rsidP="00C4462D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</w:t>
      </w:r>
      <w:r w:rsidR="00C4462D" w:rsidRPr="0094191F">
        <w:rPr>
          <w:rFonts w:asciiTheme="majorHAnsi" w:hAnsiTheme="majorHAnsi"/>
        </w:rPr>
        <w:t xml:space="preserve"> of text</w:t>
      </w:r>
      <w:r w:rsidR="00FC1C74" w:rsidRPr="0094191F">
        <w:rPr>
          <w:rStyle w:val="FootnoteReference"/>
          <w:rFonts w:asciiTheme="majorHAnsi" w:hAnsiTheme="majorHAnsi"/>
        </w:rPr>
        <w:footnoteReference w:id="2"/>
      </w:r>
    </w:p>
    <w:p w14:paraId="021F7AB5" w14:textId="77777777" w:rsidR="00C4462D" w:rsidRPr="0094191F" w:rsidRDefault="00C4462D" w:rsidP="00C4462D">
      <w:pPr>
        <w:pStyle w:val="Body"/>
        <w:rPr>
          <w:rFonts w:asciiTheme="majorHAnsi" w:hAnsiTheme="majorHAnsi"/>
        </w:rPr>
      </w:pPr>
    </w:p>
    <w:p w14:paraId="5203BEF3" w14:textId="77777777" w:rsidR="00C4462D" w:rsidRPr="0094191F" w:rsidRDefault="00C4462D" w:rsidP="00C4462D">
      <w:pPr>
        <w:pStyle w:val="Heading2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Heading 2</w:t>
      </w:r>
    </w:p>
    <w:p w14:paraId="74C14B3A" w14:textId="77777777" w:rsidR="00C4462D" w:rsidRPr="0094191F" w:rsidRDefault="00C4462D" w:rsidP="00C4462D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366FF49F" w14:textId="77777777" w:rsidR="00C4462D" w:rsidRPr="0094191F" w:rsidRDefault="00C4462D" w:rsidP="00C4462D">
      <w:pPr>
        <w:pStyle w:val="Body"/>
        <w:rPr>
          <w:rFonts w:asciiTheme="majorHAnsi" w:hAnsiTheme="majorHAnsi"/>
        </w:rPr>
      </w:pPr>
    </w:p>
    <w:p w14:paraId="000837AE" w14:textId="77777777" w:rsidR="001F2882" w:rsidRPr="0094191F" w:rsidRDefault="00CC0375" w:rsidP="00CC0375">
      <w:pPr>
        <w:pStyle w:val="Bullet1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Bullet1</w:t>
      </w:r>
    </w:p>
    <w:p w14:paraId="564CBF5D" w14:textId="77777777" w:rsidR="00FC1C74" w:rsidRPr="0094191F" w:rsidRDefault="00CC0375" w:rsidP="00FC1C74">
      <w:pPr>
        <w:pStyle w:val="Bullet1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Bullet1</w:t>
      </w:r>
    </w:p>
    <w:p w14:paraId="5956329E" w14:textId="77777777" w:rsidR="00FC1C74" w:rsidRPr="0094191F" w:rsidRDefault="00FC1C74" w:rsidP="00FC1C74">
      <w:pPr>
        <w:pStyle w:val="TableTitle"/>
        <w:rPr>
          <w:rFonts w:asciiTheme="majorHAnsi" w:hAnsiTheme="majorHAnsi"/>
        </w:rPr>
      </w:pPr>
      <w:proofErr w:type="spellStart"/>
      <w:r w:rsidRPr="0094191F">
        <w:rPr>
          <w:rFonts w:asciiTheme="majorHAnsi" w:hAnsiTheme="majorHAnsi"/>
        </w:rPr>
        <w:t>TableTitle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42"/>
        <w:gridCol w:w="2642"/>
      </w:tblGrid>
      <w:tr w:rsidR="00FC1C74" w:rsidRPr="0094191F" w14:paraId="0A276FE6" w14:textId="77777777" w:rsidTr="00AE3E72">
        <w:tc>
          <w:tcPr>
            <w:tcW w:w="2642" w:type="dxa"/>
          </w:tcPr>
          <w:p w14:paraId="5AE0CB16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7CDBF636" w14:textId="77777777" w:rsidR="00FC1C74" w:rsidRPr="0094191F" w:rsidRDefault="00FC1C74" w:rsidP="00AE3E72">
            <w:pPr>
              <w:pStyle w:val="TableBody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1D81730D" w14:textId="77777777" w:rsidR="00FC1C74" w:rsidRPr="0094191F" w:rsidRDefault="00FC1C74" w:rsidP="00AE3E72">
            <w:pPr>
              <w:pStyle w:val="TableBodyRight"/>
              <w:rPr>
                <w:rFonts w:asciiTheme="majorHAnsi" w:hAnsiTheme="majorHAnsi"/>
              </w:rPr>
            </w:pPr>
          </w:p>
        </w:tc>
      </w:tr>
      <w:tr w:rsidR="00FC1C74" w:rsidRPr="0094191F" w14:paraId="3DF2439E" w14:textId="77777777" w:rsidTr="00AE3E72">
        <w:tc>
          <w:tcPr>
            <w:tcW w:w="2642" w:type="dxa"/>
          </w:tcPr>
          <w:p w14:paraId="25FC8A8C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645BD4FB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32067CE6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1218E9DB" w14:textId="77777777" w:rsidR="00FC1C74" w:rsidRPr="0094191F" w:rsidRDefault="00FC1C74" w:rsidP="00FC1C74">
      <w:pPr>
        <w:pStyle w:val="Logo"/>
        <w:rPr>
          <w:rFonts w:asciiTheme="majorHAnsi" w:hAnsiTheme="majorHAnsi"/>
          <w:noProof/>
        </w:rPr>
      </w:pPr>
    </w:p>
    <w:p w14:paraId="60D027C9" w14:textId="77777777" w:rsidR="00FC1C74" w:rsidRPr="0094191F" w:rsidRDefault="00FC1C74" w:rsidP="00FC1C74">
      <w:pPr>
        <w:pStyle w:val="Logo"/>
        <w:jc w:val="left"/>
        <w:rPr>
          <w:rFonts w:asciiTheme="majorHAnsi" w:hAnsiTheme="majorHAnsi"/>
        </w:rPr>
      </w:pPr>
      <w:r w:rsidRPr="0094191F">
        <w:rPr>
          <w:rFonts w:asciiTheme="majorHAnsi" w:hAnsiTheme="majorHAnsi"/>
          <w:noProof/>
          <w:lang w:eastAsia="en-GB"/>
        </w:rPr>
        <w:drawing>
          <wp:inline distT="0" distB="0" distL="0" distR="0" wp14:anchorId="10C022C2" wp14:editId="36022B58">
            <wp:extent cx="5039360" cy="2939415"/>
            <wp:effectExtent l="0" t="0" r="8890" b="133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9330D3" w14:textId="77777777" w:rsidR="00FC1C74" w:rsidRPr="0094191F" w:rsidRDefault="00FC1C74" w:rsidP="00FC1C74">
      <w:pPr>
        <w:pStyle w:val="Logo"/>
        <w:jc w:val="left"/>
        <w:rPr>
          <w:rFonts w:asciiTheme="majorHAnsi" w:hAnsiTheme="majorHAnsi"/>
        </w:rPr>
      </w:pPr>
    </w:p>
    <w:p w14:paraId="25C4CA39" w14:textId="77777777" w:rsidR="00FC1C74" w:rsidRPr="0094191F" w:rsidRDefault="00FC1C74" w:rsidP="00FC1C74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Project Plan</w:t>
      </w:r>
    </w:p>
    <w:p w14:paraId="098EAFB2" w14:textId="77777777" w:rsidR="00FC1C74" w:rsidRPr="0094191F" w:rsidRDefault="00FC1C74" w:rsidP="00FC1C74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 xml:space="preserve">This should be a graphic representation of milestones, activities and deliverable dates. </w:t>
      </w:r>
      <w:r w:rsidR="00712CEA" w:rsidRPr="0094191F">
        <w:rPr>
          <w:rFonts w:asciiTheme="majorHAnsi" w:hAnsiTheme="majorHAnsi"/>
          <w:i/>
          <w:sz w:val="22"/>
        </w:rPr>
        <w:t xml:space="preserve">See the </w:t>
      </w:r>
      <w:r w:rsidRPr="0094191F">
        <w:rPr>
          <w:rFonts w:asciiTheme="majorHAnsi" w:hAnsiTheme="majorHAnsi"/>
          <w:i/>
          <w:sz w:val="22"/>
        </w:rPr>
        <w:t>Gantt</w:t>
      </w:r>
      <w:r w:rsidR="00712CEA" w:rsidRPr="0094191F">
        <w:rPr>
          <w:rFonts w:asciiTheme="majorHAnsi" w:hAnsiTheme="majorHAnsi"/>
          <w:i/>
          <w:sz w:val="22"/>
        </w:rPr>
        <w:t xml:space="preserve"> chart example below.</w:t>
      </w:r>
    </w:p>
    <w:p w14:paraId="41F701FA" w14:textId="77777777" w:rsidR="00712CEA" w:rsidRPr="00F919B4" w:rsidRDefault="009D7DF0" w:rsidP="00FC1C74">
      <w:pPr>
        <w:pStyle w:val="BodyText"/>
        <w:rPr>
          <w:rFonts w:asciiTheme="majorHAnsi" w:hAnsiTheme="majorHAnsi"/>
          <w:lang w:eastAsia="zh-CN"/>
        </w:rPr>
      </w:pPr>
      <w:r w:rsidRPr="00F919B4">
        <w:rPr>
          <w:rFonts w:asciiTheme="majorHAnsi" w:hAnsiTheme="majorHAnsi"/>
          <w:lang w:eastAsia="zh-CN"/>
        </w:rPr>
        <w:t>Project commencement date:</w:t>
      </w:r>
    </w:p>
    <w:p w14:paraId="3C13A425" w14:textId="77777777" w:rsidR="009D7DF0" w:rsidRPr="0094191F" w:rsidRDefault="009D7DF0" w:rsidP="00FC1C74">
      <w:pPr>
        <w:pStyle w:val="BodyText"/>
        <w:rPr>
          <w:rFonts w:asciiTheme="majorHAnsi" w:hAnsiTheme="majorHAnsi"/>
          <w:lang w:eastAsia="zh-CN"/>
        </w:rPr>
      </w:pPr>
      <w:r w:rsidRPr="00F919B4">
        <w:rPr>
          <w:rFonts w:asciiTheme="majorHAnsi" w:hAnsiTheme="majorHAnsi"/>
          <w:lang w:eastAsia="zh-CN"/>
        </w:rPr>
        <w:t>Project completion date:</w:t>
      </w:r>
      <w:r>
        <w:rPr>
          <w:rFonts w:asciiTheme="majorHAnsi" w:hAnsiTheme="majorHAnsi"/>
          <w:lang w:eastAsia="zh-CN"/>
        </w:rPr>
        <w:t xml:space="preserve">  </w:t>
      </w:r>
    </w:p>
    <w:p w14:paraId="588CEE7D" w14:textId="77777777" w:rsidR="00FC1C74" w:rsidRPr="0094191F" w:rsidRDefault="00FC1C74" w:rsidP="00FC1C74">
      <w:pPr>
        <w:numPr>
          <w:ilvl w:val="0"/>
          <w:numId w:val="50"/>
        </w:numPr>
        <w:ind w:left="0"/>
        <w:rPr>
          <w:rFonts w:asciiTheme="majorHAnsi" w:hAnsiTheme="majorHAnsi" w:cs="Arial"/>
          <w:vanish/>
          <w:color w:val="222222"/>
          <w:sz w:val="27"/>
          <w:szCs w:val="27"/>
          <w:lang w:eastAsia="en-GB"/>
        </w:rPr>
      </w:pPr>
      <w:r w:rsidRPr="0094191F">
        <w:rPr>
          <w:rFonts w:asciiTheme="majorHAnsi" w:hAnsiTheme="majorHAnsi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0C4591A9" wp14:editId="63F1A6D5">
            <wp:extent cx="4991100" cy="2905125"/>
            <wp:effectExtent l="0" t="0" r="0" b="9525"/>
            <wp:docPr id="3" name="Picture 3" descr="https://encrypted-tbn2.gstatic.com/images?q=tbn:ANd9GcRloTP_pma3d8xbLu88KmFSEqRfP6Tq8V1wwb-1bxYZ0DeqzjP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loTP_pma3d8xbLu88KmFSEqRfP6Tq8V1wwb-1bxYZ0DeqzjP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62374" w14:textId="77777777" w:rsidR="00712CEA" w:rsidRPr="0094191F" w:rsidRDefault="00FC1C74" w:rsidP="00FC1C74">
      <w:pPr>
        <w:pStyle w:val="Logo"/>
        <w:jc w:val="left"/>
        <w:rPr>
          <w:rFonts w:asciiTheme="majorHAnsi" w:hAnsiTheme="majorHAnsi"/>
        </w:rPr>
      </w:pPr>
      <w:r w:rsidRPr="0094191F">
        <w:rPr>
          <w:rFonts w:asciiTheme="majorHAnsi" w:hAnsiTheme="majorHAnsi"/>
          <w:noProof/>
          <w:lang w:eastAsia="en-GB"/>
        </w:rPr>
        <w:drawing>
          <wp:inline distT="0" distB="0" distL="0" distR="0" wp14:anchorId="489A1A30" wp14:editId="5AEB70FD">
            <wp:extent cx="5039360" cy="2933065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tt char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ADE26" w14:textId="77777777" w:rsidR="00712CEA" w:rsidRPr="0094191F" w:rsidRDefault="00712CEA" w:rsidP="00712CEA">
      <w:pPr>
        <w:rPr>
          <w:rFonts w:asciiTheme="majorHAnsi" w:hAnsiTheme="majorHAnsi"/>
        </w:rPr>
      </w:pPr>
    </w:p>
    <w:p w14:paraId="2F193CCF" w14:textId="77777777" w:rsidR="00712CEA" w:rsidRPr="0094191F" w:rsidRDefault="00712CEA" w:rsidP="00712CEA">
      <w:pPr>
        <w:tabs>
          <w:tab w:val="left" w:pos="1335"/>
        </w:tabs>
        <w:rPr>
          <w:rFonts w:asciiTheme="majorHAnsi" w:hAnsiTheme="majorHAnsi"/>
        </w:rPr>
      </w:pPr>
    </w:p>
    <w:p w14:paraId="763EA557" w14:textId="77777777" w:rsidR="00712CEA" w:rsidRPr="0094191F" w:rsidRDefault="00712CEA">
      <w:pPr>
        <w:rPr>
          <w:rFonts w:asciiTheme="majorHAnsi" w:hAnsiTheme="majorHAnsi"/>
        </w:rPr>
      </w:pPr>
      <w:r w:rsidRPr="0094191F">
        <w:rPr>
          <w:rFonts w:asciiTheme="majorHAnsi" w:hAnsiTheme="majorHAnsi"/>
        </w:rPr>
        <w:br w:type="page"/>
      </w:r>
    </w:p>
    <w:p w14:paraId="15142F1B" w14:textId="77777777" w:rsidR="00A702F1" w:rsidRPr="0094191F" w:rsidRDefault="00A702F1" w:rsidP="00A702F1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Costing</w:t>
      </w:r>
    </w:p>
    <w:p w14:paraId="425FE458" w14:textId="77777777" w:rsidR="00A702F1" w:rsidRPr="00A702F1" w:rsidRDefault="00A702F1" w:rsidP="00A702F1">
      <w:pPr>
        <w:pStyle w:val="Body"/>
        <w:rPr>
          <w:rFonts w:asciiTheme="majorHAnsi" w:hAnsiTheme="majorHAnsi"/>
        </w:rPr>
      </w:pPr>
      <w:r w:rsidRPr="00A702F1">
        <w:rPr>
          <w:rFonts w:asciiTheme="majorHAnsi" w:hAnsiTheme="majorHAnsi"/>
        </w:rPr>
        <w:t xml:space="preserve">Please complete the </w:t>
      </w:r>
      <w:r>
        <w:rPr>
          <w:rFonts w:asciiTheme="majorHAnsi" w:hAnsiTheme="majorHAnsi"/>
        </w:rPr>
        <w:t>E</w:t>
      </w:r>
      <w:r w:rsidRPr="00A702F1">
        <w:rPr>
          <w:rFonts w:asciiTheme="majorHAnsi" w:hAnsiTheme="majorHAnsi"/>
        </w:rPr>
        <w:t xml:space="preserve">xcel spreadsheet </w:t>
      </w:r>
      <w:r>
        <w:rPr>
          <w:rFonts w:asciiTheme="majorHAnsi" w:hAnsiTheme="majorHAnsi"/>
        </w:rPr>
        <w:t>tilted ‘M</w:t>
      </w:r>
      <w:r w:rsidRPr="00A702F1">
        <w:rPr>
          <w:rFonts w:asciiTheme="majorHAnsi" w:hAnsiTheme="majorHAnsi"/>
        </w:rPr>
        <w:t>aster Pricing Sheet Grant Funding.xls’.</w:t>
      </w:r>
    </w:p>
    <w:p w14:paraId="73C7CD05" w14:textId="77777777" w:rsidR="00A702F1" w:rsidRDefault="00A702F1" w:rsidP="00A702F1"/>
    <w:p w14:paraId="1315A5D4" w14:textId="77777777" w:rsidR="0000628D" w:rsidRDefault="0000628D">
      <w:pPr>
        <w:rPr>
          <w:rFonts w:asciiTheme="majorHAnsi" w:hAnsiTheme="majorHAnsi"/>
          <w:b/>
        </w:rPr>
      </w:pPr>
    </w:p>
    <w:p w14:paraId="40876D03" w14:textId="2A8357FD" w:rsidR="0000628D" w:rsidRDefault="00D81A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object w:dxaOrig="1520" w:dyaOrig="989" w14:anchorId="0BD35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6.2pt;height:49.2pt" o:ole="">
            <v:imagedata r:id="rId13" o:title=""/>
          </v:shape>
          <o:OLEObject Type="Embed" ProgID="Excel.Sheet.8" ShapeID="_x0000_i1034" DrawAspect="Icon" ObjectID="_1602364178" r:id="rId14"/>
        </w:object>
      </w:r>
    </w:p>
    <w:p w14:paraId="775C8494" w14:textId="3136FAEF" w:rsidR="00575E2A" w:rsidRPr="00575E2A" w:rsidRDefault="00A702F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C59FA22" w14:textId="53113CD7" w:rsidR="00712CEA" w:rsidRPr="0094191F" w:rsidRDefault="00712CEA" w:rsidP="00712CEA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Next Steps and Benefits</w:t>
      </w:r>
    </w:p>
    <w:p w14:paraId="02DDCA30" w14:textId="77777777" w:rsidR="00712CEA" w:rsidRPr="0094191F" w:rsidRDefault="00712CEA" w:rsidP="00712CEA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>This section should include a description of the ‘next steps’ and associated benefits, should the proposal be successful, including a summary table like the one in the example below.</w:t>
      </w:r>
    </w:p>
    <w:p w14:paraId="11A25321" w14:textId="77777777" w:rsidR="00712CEA" w:rsidRPr="0094191F" w:rsidRDefault="006C005C" w:rsidP="006C005C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1B5BDB9B" w14:textId="77777777" w:rsidR="00712CEA" w:rsidRPr="0094191F" w:rsidRDefault="00712CEA" w:rsidP="00712CEA">
      <w:pPr>
        <w:pStyle w:val="BodyText"/>
        <w:rPr>
          <w:rFonts w:asciiTheme="majorHAnsi" w:hAnsiTheme="majorHAnsi"/>
          <w:lang w:eastAsia="zh-CN"/>
        </w:rPr>
      </w:pPr>
    </w:p>
    <w:p w14:paraId="2E047FC8" w14:textId="77777777" w:rsidR="00712CEA" w:rsidRPr="0094191F" w:rsidRDefault="00712CEA" w:rsidP="00712CEA">
      <w:pPr>
        <w:pStyle w:val="TableTitle"/>
        <w:rPr>
          <w:rFonts w:asciiTheme="majorHAnsi" w:hAnsiTheme="majorHAnsi"/>
        </w:rPr>
      </w:pPr>
      <w:r w:rsidRPr="0094191F">
        <w:rPr>
          <w:rFonts w:asciiTheme="majorHAnsi" w:hAnsiTheme="majorHAnsi"/>
        </w:rPr>
        <w:t>Next steps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615"/>
        <w:gridCol w:w="1615"/>
        <w:gridCol w:w="1615"/>
        <w:gridCol w:w="1615"/>
        <w:gridCol w:w="1615"/>
      </w:tblGrid>
      <w:tr w:rsidR="00712CEA" w:rsidRPr="0094191F" w14:paraId="0E9DDE42" w14:textId="77777777" w:rsidTr="00712CEA">
        <w:tc>
          <w:tcPr>
            <w:tcW w:w="1615" w:type="dxa"/>
          </w:tcPr>
          <w:p w14:paraId="7DA6F784" w14:textId="77777777" w:rsidR="00712CEA" w:rsidRPr="0094191F" w:rsidRDefault="00712CEA" w:rsidP="00712CEA">
            <w:pPr>
              <w:pStyle w:val="TableBodyLeft"/>
              <w:jc w:val="center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TRL (technology readiness level)</w:t>
            </w:r>
          </w:p>
        </w:tc>
        <w:tc>
          <w:tcPr>
            <w:tcW w:w="1615" w:type="dxa"/>
          </w:tcPr>
          <w:p w14:paraId="09727752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proofErr w:type="spellStart"/>
            <w:r w:rsidRPr="0094191F">
              <w:rPr>
                <w:rFonts w:asciiTheme="majorHAnsi" w:hAnsiTheme="majorHAnsi"/>
              </w:rPr>
              <w:t>Approx</w:t>
            </w:r>
            <w:proofErr w:type="spellEnd"/>
            <w:r w:rsidRPr="0094191F">
              <w:rPr>
                <w:rFonts w:asciiTheme="majorHAnsi" w:hAnsiTheme="majorHAnsi"/>
              </w:rPr>
              <w:t xml:space="preserve"> cost</w:t>
            </w:r>
          </w:p>
        </w:tc>
        <w:tc>
          <w:tcPr>
            <w:tcW w:w="1615" w:type="dxa"/>
          </w:tcPr>
          <w:p w14:paraId="07583BB7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proofErr w:type="spellStart"/>
            <w:r w:rsidRPr="0094191F">
              <w:rPr>
                <w:rFonts w:asciiTheme="majorHAnsi" w:hAnsiTheme="majorHAnsi"/>
              </w:rPr>
              <w:t>Approx</w:t>
            </w:r>
            <w:proofErr w:type="spellEnd"/>
            <w:r w:rsidRPr="0094191F">
              <w:rPr>
                <w:rFonts w:asciiTheme="majorHAnsi" w:hAnsiTheme="majorHAnsi"/>
              </w:rPr>
              <w:t xml:space="preserve"> duration</w:t>
            </w:r>
          </w:p>
        </w:tc>
        <w:tc>
          <w:tcPr>
            <w:tcW w:w="1615" w:type="dxa"/>
          </w:tcPr>
          <w:p w14:paraId="5EF7946D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Activities</w:t>
            </w:r>
          </w:p>
        </w:tc>
        <w:tc>
          <w:tcPr>
            <w:tcW w:w="1615" w:type="dxa"/>
          </w:tcPr>
          <w:p w14:paraId="5B05F53C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Potential funding route</w:t>
            </w:r>
          </w:p>
        </w:tc>
      </w:tr>
      <w:tr w:rsidR="00712CEA" w:rsidRPr="0094191F" w14:paraId="474B55A3" w14:textId="77777777" w:rsidTr="00712CEA">
        <w:tc>
          <w:tcPr>
            <w:tcW w:w="1615" w:type="dxa"/>
          </w:tcPr>
          <w:p w14:paraId="59644D30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77F201A7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1A364DFE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305AD986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2857B1C3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00628D" w:rsidRPr="0094191F" w14:paraId="55F0B315" w14:textId="77777777" w:rsidTr="00712CEA">
        <w:tc>
          <w:tcPr>
            <w:tcW w:w="1615" w:type="dxa"/>
          </w:tcPr>
          <w:p w14:paraId="2C129D2A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6124318B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48D80CE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03933A7A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237136A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00628D" w:rsidRPr="0094191F" w14:paraId="74CFAED6" w14:textId="77777777" w:rsidTr="00712CEA">
        <w:tc>
          <w:tcPr>
            <w:tcW w:w="1615" w:type="dxa"/>
          </w:tcPr>
          <w:p w14:paraId="554DEC5F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2971E48F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115A18F2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87BAAF8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B5AC8A1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30213937" w14:textId="77777777" w:rsidR="00712CEA" w:rsidRPr="0094191F" w:rsidRDefault="00712CEA" w:rsidP="00712CEA">
      <w:pPr>
        <w:tabs>
          <w:tab w:val="left" w:pos="1335"/>
        </w:tabs>
        <w:rPr>
          <w:rFonts w:asciiTheme="majorHAnsi" w:hAnsiTheme="majorHAnsi"/>
        </w:rPr>
      </w:pPr>
    </w:p>
    <w:p w14:paraId="059CB525" w14:textId="77777777" w:rsidR="00712CEA" w:rsidRPr="0094191F" w:rsidRDefault="00712CEA" w:rsidP="00712CEA">
      <w:pPr>
        <w:rPr>
          <w:rFonts w:asciiTheme="majorHAnsi" w:hAnsiTheme="majorHAnsi"/>
        </w:rPr>
      </w:pPr>
    </w:p>
    <w:p w14:paraId="01CFE15E" w14:textId="77777777" w:rsidR="00712CEA" w:rsidRPr="0094191F" w:rsidRDefault="00712CEA">
      <w:pPr>
        <w:rPr>
          <w:rFonts w:asciiTheme="majorHAnsi" w:hAnsiTheme="majorHAnsi"/>
        </w:rPr>
      </w:pPr>
      <w:r w:rsidRPr="0094191F">
        <w:rPr>
          <w:rFonts w:asciiTheme="majorHAnsi" w:hAnsiTheme="majorHAnsi"/>
        </w:rPr>
        <w:br w:type="page"/>
      </w:r>
    </w:p>
    <w:p w14:paraId="1F057DA3" w14:textId="77777777" w:rsidR="00614AA1" w:rsidRPr="0094191F" w:rsidRDefault="00614AA1" w:rsidP="00614AA1">
      <w:pPr>
        <w:pStyle w:val="SectionHead"/>
        <w:rPr>
          <w:rFonts w:asciiTheme="majorHAnsi" w:hAnsiTheme="majorHAnsi"/>
        </w:rPr>
        <w:sectPr w:rsidR="00614AA1" w:rsidRPr="0094191F" w:rsidSect="00575E2A">
          <w:headerReference w:type="default" r:id="rId15"/>
          <w:pgSz w:w="11906" w:h="16838"/>
          <w:pgMar w:top="1985" w:right="1985" w:bottom="1985" w:left="1985" w:header="941" w:footer="567" w:gutter="0"/>
          <w:cols w:space="708"/>
          <w:titlePg/>
          <w:docGrid w:linePitch="360"/>
        </w:sectPr>
      </w:pPr>
    </w:p>
    <w:p w14:paraId="2251552E" w14:textId="77777777" w:rsidR="00BE0A06" w:rsidRPr="0094191F" w:rsidRDefault="00BE0A06" w:rsidP="00BE0A06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Consortium members</w:t>
      </w:r>
    </w:p>
    <w:p w14:paraId="253D7D16" w14:textId="46CCDE96" w:rsidR="00BE0A06" w:rsidRPr="0094191F" w:rsidRDefault="00BE0A06" w:rsidP="00BE0A06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>This section should include details and a short summary of each individual consortium member’s expertise.</w:t>
      </w:r>
      <w:r>
        <w:rPr>
          <w:rFonts w:asciiTheme="majorHAnsi" w:hAnsiTheme="majorHAnsi"/>
          <w:i/>
          <w:sz w:val="22"/>
        </w:rPr>
        <w:t xml:space="preserve"> Ensure you identify the project lead.</w:t>
      </w:r>
    </w:p>
    <w:p w14:paraId="42F47162" w14:textId="5BDF7EED" w:rsidR="00BE0A06" w:rsidRPr="0094191F" w:rsidRDefault="00D81A16" w:rsidP="00BE0A06">
      <w:pPr>
        <w:pStyle w:val="Heading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Consortium</w:t>
      </w:r>
      <w:r w:rsidR="00BE0A06" w:rsidRPr="0094191F">
        <w:rPr>
          <w:rFonts w:asciiTheme="majorHAnsi" w:hAnsiTheme="majorHAnsi"/>
          <w:b/>
        </w:rPr>
        <w:t xml:space="preserve"> members</w:t>
      </w:r>
    </w:p>
    <w:p w14:paraId="36AEA5E0" w14:textId="77777777" w:rsidR="00BE0A06" w:rsidRPr="0094191F" w:rsidRDefault="00BE0A06" w:rsidP="00BE0A06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651E6414" w14:textId="77777777" w:rsidR="00BE0A06" w:rsidRPr="0094191F" w:rsidRDefault="00BE0A06" w:rsidP="00BE0A06">
      <w:pPr>
        <w:pStyle w:val="Heading10"/>
        <w:rPr>
          <w:rFonts w:asciiTheme="majorHAnsi" w:hAnsiTheme="majorHAnsi"/>
        </w:rPr>
      </w:pPr>
    </w:p>
    <w:p w14:paraId="67900E58" w14:textId="77777777" w:rsidR="00BE0A06" w:rsidRDefault="00BE0A06" w:rsidP="00BE0A06">
      <w:pPr>
        <w:pStyle w:val="Heading1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Project team contact details:</w:t>
      </w:r>
    </w:p>
    <w:p w14:paraId="1C83291A" w14:textId="77777777" w:rsidR="00BE0A06" w:rsidRPr="0094191F" w:rsidRDefault="00BE0A06" w:rsidP="00BE0A06">
      <w:pPr>
        <w:pStyle w:val="Body"/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615"/>
        <w:gridCol w:w="2491"/>
        <w:gridCol w:w="4111"/>
      </w:tblGrid>
      <w:tr w:rsidR="00BE0A06" w:rsidRPr="0094191F" w14:paraId="2878C152" w14:textId="77777777" w:rsidTr="00D81A16">
        <w:tc>
          <w:tcPr>
            <w:tcW w:w="1615" w:type="dxa"/>
          </w:tcPr>
          <w:p w14:paraId="6ECC89D5" w14:textId="77777777" w:rsidR="00BE0A06" w:rsidRPr="0094191F" w:rsidRDefault="00BE0A06" w:rsidP="00AC1854">
            <w:pPr>
              <w:pStyle w:val="TableBodyLeft"/>
              <w:jc w:val="center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Name</w:t>
            </w:r>
          </w:p>
        </w:tc>
        <w:tc>
          <w:tcPr>
            <w:tcW w:w="2491" w:type="dxa"/>
          </w:tcPr>
          <w:p w14:paraId="37D0A3D8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University / Organisation</w:t>
            </w:r>
          </w:p>
        </w:tc>
        <w:tc>
          <w:tcPr>
            <w:tcW w:w="4111" w:type="dxa"/>
          </w:tcPr>
          <w:p w14:paraId="5A2A6BDC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Email address</w:t>
            </w:r>
          </w:p>
        </w:tc>
      </w:tr>
      <w:tr w:rsidR="00BE0A06" w:rsidRPr="0094191F" w14:paraId="34B4FF72" w14:textId="77777777" w:rsidTr="00D81A16">
        <w:tc>
          <w:tcPr>
            <w:tcW w:w="1615" w:type="dxa"/>
          </w:tcPr>
          <w:p w14:paraId="3B9D3DEE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Lead</w:t>
            </w:r>
          </w:p>
        </w:tc>
        <w:tc>
          <w:tcPr>
            <w:tcW w:w="2491" w:type="dxa"/>
          </w:tcPr>
          <w:p w14:paraId="1A5DB6D2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183B4439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BE0A06" w:rsidRPr="0094191F" w14:paraId="5013D861" w14:textId="77777777" w:rsidTr="00D81A16">
        <w:tc>
          <w:tcPr>
            <w:tcW w:w="1615" w:type="dxa"/>
          </w:tcPr>
          <w:p w14:paraId="1EB88FDC" w14:textId="77777777" w:rsidR="00BE0A06" w:rsidRDefault="00BE0A06" w:rsidP="00AC1854">
            <w:pPr>
              <w:pStyle w:val="TableBody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team</w:t>
            </w:r>
          </w:p>
        </w:tc>
        <w:tc>
          <w:tcPr>
            <w:tcW w:w="2491" w:type="dxa"/>
          </w:tcPr>
          <w:p w14:paraId="29739D6D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536B2268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BE0A06" w:rsidRPr="0094191F" w14:paraId="7BC09E32" w14:textId="77777777" w:rsidTr="00D81A16">
        <w:tc>
          <w:tcPr>
            <w:tcW w:w="1615" w:type="dxa"/>
          </w:tcPr>
          <w:p w14:paraId="2460F0F5" w14:textId="77777777" w:rsidR="00BE0A06" w:rsidRDefault="00BE0A06" w:rsidP="00AC1854">
            <w:pPr>
              <w:pStyle w:val="TableBody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team</w:t>
            </w:r>
          </w:p>
        </w:tc>
        <w:tc>
          <w:tcPr>
            <w:tcW w:w="2491" w:type="dxa"/>
          </w:tcPr>
          <w:p w14:paraId="3608BA2D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07DB1BA8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2781DDC6" w14:textId="77777777" w:rsidR="00BE0A06" w:rsidRPr="0094191F" w:rsidRDefault="00BE0A06" w:rsidP="00BE0A06">
      <w:pPr>
        <w:tabs>
          <w:tab w:val="left" w:pos="3510"/>
        </w:tabs>
        <w:jc w:val="both"/>
        <w:rPr>
          <w:rFonts w:asciiTheme="majorHAnsi" w:hAnsiTheme="majorHAnsi"/>
        </w:rPr>
      </w:pPr>
    </w:p>
    <w:p w14:paraId="3C25C747" w14:textId="77777777" w:rsidR="00BE0A06" w:rsidRPr="0094191F" w:rsidRDefault="00BE0A06" w:rsidP="00BE0A06">
      <w:pPr>
        <w:tabs>
          <w:tab w:val="left" w:pos="3510"/>
        </w:tabs>
        <w:jc w:val="both"/>
        <w:rPr>
          <w:rFonts w:asciiTheme="majorHAnsi" w:hAnsiTheme="majorHAnsi"/>
        </w:rPr>
      </w:pPr>
    </w:p>
    <w:p w14:paraId="105ABA2D" w14:textId="77777777" w:rsidR="00BE0A06" w:rsidRDefault="00BE0A06" w:rsidP="00BE0A06">
      <w:pPr>
        <w:pStyle w:val="Heading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Contracts </w:t>
      </w:r>
      <w:r w:rsidRPr="0094191F">
        <w:rPr>
          <w:rFonts w:asciiTheme="majorHAnsi" w:hAnsiTheme="majorHAnsi"/>
          <w:b/>
        </w:rPr>
        <w:t>team contact details:</w:t>
      </w:r>
    </w:p>
    <w:p w14:paraId="03A4F97D" w14:textId="77777777" w:rsidR="00BE0A06" w:rsidRPr="0094191F" w:rsidRDefault="00BE0A06" w:rsidP="00BE0A06">
      <w:pPr>
        <w:pStyle w:val="Body"/>
      </w:pPr>
      <w:r>
        <w:t>Please enter the contact details for the Contracts team at the lead University.</w:t>
      </w:r>
      <w:r>
        <w:br/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615"/>
        <w:gridCol w:w="2491"/>
        <w:gridCol w:w="4111"/>
      </w:tblGrid>
      <w:tr w:rsidR="00BE0A06" w:rsidRPr="0094191F" w14:paraId="17C519E9" w14:textId="77777777" w:rsidTr="00AC1854">
        <w:tc>
          <w:tcPr>
            <w:tcW w:w="1615" w:type="dxa"/>
          </w:tcPr>
          <w:p w14:paraId="6B03D92B" w14:textId="77777777" w:rsidR="00BE0A06" w:rsidRPr="0094191F" w:rsidRDefault="00BE0A06" w:rsidP="00AC1854">
            <w:pPr>
              <w:pStyle w:val="TableBodyLeft"/>
              <w:jc w:val="center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Name</w:t>
            </w:r>
          </w:p>
        </w:tc>
        <w:tc>
          <w:tcPr>
            <w:tcW w:w="2491" w:type="dxa"/>
          </w:tcPr>
          <w:p w14:paraId="0DAF3FA2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 xml:space="preserve">University </w:t>
            </w:r>
          </w:p>
        </w:tc>
        <w:tc>
          <w:tcPr>
            <w:tcW w:w="4111" w:type="dxa"/>
          </w:tcPr>
          <w:p w14:paraId="1728EAD1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Email address</w:t>
            </w:r>
          </w:p>
        </w:tc>
      </w:tr>
      <w:tr w:rsidR="00BE0A06" w:rsidRPr="0094191F" w14:paraId="7BB996ED" w14:textId="77777777" w:rsidTr="00AC1854">
        <w:tc>
          <w:tcPr>
            <w:tcW w:w="1615" w:type="dxa"/>
          </w:tcPr>
          <w:p w14:paraId="7F7FCC25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491" w:type="dxa"/>
          </w:tcPr>
          <w:p w14:paraId="64C792BD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57553AB2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6A346D99" w14:textId="20DF8BD5" w:rsidR="00A702F1" w:rsidRDefault="00614AA1">
      <w:pPr>
        <w:rPr>
          <w:rFonts w:asciiTheme="majorHAnsi" w:hAnsiTheme="majorHAnsi"/>
        </w:rPr>
      </w:pPr>
      <w:r w:rsidRPr="0094191F">
        <w:rPr>
          <w:rFonts w:asciiTheme="majorHAnsi" w:hAnsiTheme="majorHAnsi"/>
        </w:rPr>
        <w:br w:type="page"/>
      </w:r>
    </w:p>
    <w:p w14:paraId="34BB5934" w14:textId="2C8EF498" w:rsidR="00A702F1" w:rsidRPr="0094191F" w:rsidRDefault="00D81A16" w:rsidP="00A702F1">
      <w:pPr>
        <w:pStyle w:val="SectionHea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Executive s</w:t>
      </w:r>
      <w:r w:rsidR="00A702F1" w:rsidRPr="0094191F">
        <w:rPr>
          <w:rFonts w:asciiTheme="majorHAnsi" w:hAnsiTheme="majorHAnsi"/>
          <w:b/>
        </w:rPr>
        <w:t>ummary</w:t>
      </w:r>
    </w:p>
    <w:p w14:paraId="1259FA2F" w14:textId="77777777" w:rsidR="00A702F1" w:rsidRPr="0094191F" w:rsidRDefault="00A702F1" w:rsidP="00A702F1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 xml:space="preserve">Please provide us with half-page summary which will be uploaded on </w:t>
      </w:r>
      <w:hyperlink r:id="rId16" w:history="1">
        <w:r w:rsidRPr="0094191F">
          <w:rPr>
            <w:rStyle w:val="Hyperlink"/>
            <w:rFonts w:asciiTheme="majorHAnsi" w:hAnsiTheme="majorHAnsi"/>
            <w:i/>
            <w:sz w:val="22"/>
          </w:rPr>
          <w:t>SPARK</w:t>
        </w:r>
      </w:hyperlink>
      <w:r w:rsidRPr="0094191F">
        <w:rPr>
          <w:rFonts w:asciiTheme="majorHAnsi" w:hAnsiTheme="majorHAnsi"/>
          <w:i/>
          <w:sz w:val="22"/>
        </w:rPr>
        <w:t xml:space="preserve"> if the proposal is successful.</w:t>
      </w:r>
    </w:p>
    <w:p w14:paraId="785D776C" w14:textId="77777777" w:rsidR="00A702F1" w:rsidRPr="00A702F1" w:rsidRDefault="00A702F1">
      <w:pPr>
        <w:rPr>
          <w:rFonts w:asciiTheme="majorHAnsi" w:hAnsiTheme="majorHAnsi"/>
        </w:rPr>
      </w:pPr>
    </w:p>
    <w:p w14:paraId="6804712A" w14:textId="77777777" w:rsidR="00692935" w:rsidRDefault="00692935" w:rsidP="000B4419">
      <w:pPr>
        <w:pStyle w:val="SectionHead"/>
        <w:rPr>
          <w:rFonts w:asciiTheme="majorHAnsi" w:hAnsiTheme="majorHAnsi"/>
          <w:b/>
          <w:highlight w:val="yellow"/>
        </w:rPr>
        <w:sectPr w:rsidR="00692935" w:rsidSect="00DB0121">
          <w:pgSz w:w="11906" w:h="16838"/>
          <w:pgMar w:top="1985" w:right="1985" w:bottom="1985" w:left="1985" w:header="941" w:footer="567" w:gutter="0"/>
          <w:cols w:space="708"/>
          <w:docGrid w:linePitch="360"/>
        </w:sectPr>
      </w:pPr>
    </w:p>
    <w:p w14:paraId="2D6AA39E" w14:textId="1C75A33F" w:rsidR="007C32CD" w:rsidRPr="0000628D" w:rsidRDefault="007C32CD" w:rsidP="000B4419">
      <w:pPr>
        <w:pStyle w:val="SectionHead"/>
        <w:rPr>
          <w:rFonts w:asciiTheme="majorHAnsi" w:hAnsiTheme="majorHAnsi"/>
          <w:b/>
        </w:rPr>
      </w:pPr>
      <w:r w:rsidRPr="0000628D">
        <w:rPr>
          <w:rFonts w:asciiTheme="majorHAnsi" w:hAnsiTheme="majorHAnsi"/>
          <w:b/>
        </w:rPr>
        <w:lastRenderedPageBreak/>
        <w:t xml:space="preserve">Grant Agreement </w:t>
      </w:r>
    </w:p>
    <w:p w14:paraId="57CBBB72" w14:textId="19150156" w:rsidR="00A702F1" w:rsidRPr="00274BB5" w:rsidRDefault="0000628D" w:rsidP="00A702F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draft</w:t>
      </w:r>
      <w:r w:rsidR="007C32CD">
        <w:rPr>
          <w:rFonts w:asciiTheme="minorHAnsi" w:hAnsiTheme="minorHAnsi" w:cs="Arial"/>
          <w:sz w:val="22"/>
          <w:szCs w:val="22"/>
        </w:rPr>
        <w:t xml:space="preserve"> Grant Agreement is </w:t>
      </w:r>
      <w:r w:rsidR="00A702F1">
        <w:rPr>
          <w:rFonts w:asciiTheme="minorHAnsi" w:hAnsiTheme="minorHAnsi" w:cs="Arial"/>
          <w:sz w:val="22"/>
          <w:szCs w:val="22"/>
        </w:rPr>
        <w:t>available online.</w:t>
      </w:r>
      <w:r w:rsidR="00C82084" w:rsidRPr="00C82084">
        <w:rPr>
          <w:rFonts w:asciiTheme="minorHAnsi" w:hAnsiTheme="minorHAnsi" w:cs="Arial"/>
          <w:sz w:val="22"/>
          <w:szCs w:val="22"/>
        </w:rPr>
        <w:t xml:space="preserve"> </w:t>
      </w:r>
    </w:p>
    <w:p w14:paraId="582014E3" w14:textId="77777777" w:rsidR="00C82084" w:rsidRDefault="00C82084" w:rsidP="00A702F1">
      <w:pPr>
        <w:rPr>
          <w:rFonts w:asciiTheme="minorHAnsi" w:hAnsiTheme="minorHAnsi" w:cs="Arial"/>
          <w:sz w:val="22"/>
          <w:szCs w:val="22"/>
        </w:rPr>
      </w:pPr>
    </w:p>
    <w:p w14:paraId="338BADCA" w14:textId="346EBD15" w:rsidR="00A702F1" w:rsidRDefault="007C32CD" w:rsidP="00A702F1">
      <w:pPr>
        <w:rPr>
          <w:rFonts w:asciiTheme="minorHAnsi" w:hAnsiTheme="minorHAnsi" w:cs="Arial"/>
          <w:sz w:val="22"/>
          <w:szCs w:val="22"/>
        </w:rPr>
      </w:pP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Where </w:t>
      </w:r>
      <w:r w:rsidR="00FC6D33">
        <w:rPr>
          <w:rFonts w:asciiTheme="minorHAnsi" w:hAnsiTheme="minorHAnsi" w:cs="Arial"/>
          <w:sz w:val="22"/>
          <w:szCs w:val="22"/>
          <w:lang w:val="en" w:eastAsia="en-GB"/>
        </w:rPr>
        <w:t xml:space="preserve">the </w:t>
      </w:r>
      <w:proofErr w:type="spellStart"/>
      <w:r w:rsidR="00FC6D33">
        <w:rPr>
          <w:rFonts w:asciiTheme="minorHAnsi" w:hAnsiTheme="minorHAnsi" w:cs="Arial"/>
          <w:sz w:val="22"/>
          <w:szCs w:val="22"/>
          <w:lang w:val="en" w:eastAsia="en-GB"/>
        </w:rPr>
        <w:t>organisation</w:t>
      </w:r>
      <w:proofErr w:type="spellEnd"/>
      <w:r w:rsidR="00FC6D33">
        <w:rPr>
          <w:rFonts w:asciiTheme="minorHAnsi" w:hAnsiTheme="minorHAnsi" w:cs="Arial"/>
          <w:sz w:val="22"/>
          <w:szCs w:val="22"/>
          <w:lang w:val="en" w:eastAsia="en-GB"/>
        </w:rPr>
        <w:t xml:space="preserve"> has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any </w:t>
      </w:r>
      <w:r w:rsidR="00230DD7" w:rsidRPr="002267E0">
        <w:rPr>
          <w:rFonts w:asciiTheme="minorHAnsi" w:hAnsiTheme="minorHAnsi" w:cs="Arial"/>
          <w:sz w:val="22"/>
          <w:szCs w:val="22"/>
          <w:u w:val="single"/>
          <w:lang w:val="en" w:eastAsia="en-GB"/>
        </w:rPr>
        <w:t>major</w:t>
      </w:r>
      <w:r w:rsidR="00230DD7">
        <w:rPr>
          <w:rFonts w:asciiTheme="minorHAnsi" w:hAnsiTheme="minorHAnsi" w:cs="Arial"/>
          <w:sz w:val="22"/>
          <w:szCs w:val="22"/>
          <w:lang w:val="en" w:eastAsia="en-GB"/>
        </w:rPr>
        <w:t xml:space="preserve">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>queries or concerns with any specific condition</w:t>
      </w:r>
      <w:r w:rsidR="00FC6D33">
        <w:rPr>
          <w:rFonts w:asciiTheme="minorHAnsi" w:hAnsiTheme="minorHAnsi" w:cs="Arial"/>
          <w:sz w:val="22"/>
          <w:szCs w:val="22"/>
          <w:lang w:val="en" w:eastAsia="en-GB"/>
        </w:rPr>
        <w:t>/s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of the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 Grant Agreement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, these should be submitted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by completing the Contract Issues form below.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Please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detail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the specific condition(s)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together with your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>proposed amendment(s).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These will be reviewed </w:t>
      </w:r>
      <w:r w:rsidR="00230DD7">
        <w:rPr>
          <w:rFonts w:asciiTheme="minorHAnsi" w:hAnsiTheme="minorHAnsi" w:cs="Arial"/>
          <w:sz w:val="22"/>
          <w:szCs w:val="22"/>
          <w:lang w:val="en" w:eastAsia="en-GB"/>
        </w:rPr>
        <w:t>by RSSB on a case by case basis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.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</w:t>
      </w:r>
    </w:p>
    <w:p w14:paraId="54641B0B" w14:textId="77777777" w:rsidR="00A702F1" w:rsidRDefault="00A702F1" w:rsidP="00A702F1">
      <w:pPr>
        <w:rPr>
          <w:rFonts w:asciiTheme="minorHAnsi" w:hAnsiTheme="minorHAnsi" w:cs="Arial"/>
          <w:sz w:val="22"/>
          <w:szCs w:val="22"/>
        </w:rPr>
      </w:pPr>
    </w:p>
    <w:p w14:paraId="4F8D05A3" w14:textId="28FB8683" w:rsidR="00FC6D33" w:rsidRDefault="00FC6D33" w:rsidP="00A702F1">
      <w:pPr>
        <w:rPr>
          <w:rFonts w:asciiTheme="minorHAnsi" w:hAnsiTheme="minorHAnsi" w:cs="Arial"/>
          <w:sz w:val="22"/>
          <w:szCs w:val="22"/>
          <w:lang w:val="en" w:eastAsia="en-GB"/>
        </w:rPr>
      </w:pP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Failure to accept </w:t>
      </w:r>
      <w:r>
        <w:rPr>
          <w:rFonts w:asciiTheme="minorHAnsi" w:hAnsiTheme="minorHAnsi" w:cs="Arial"/>
          <w:sz w:val="22"/>
          <w:szCs w:val="22"/>
          <w:lang w:val="en" w:eastAsia="en-GB"/>
        </w:rPr>
        <w:t>the conditions of the Grant Agreement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or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reach </w:t>
      </w:r>
      <w:proofErr w:type="gramStart"/>
      <w:r>
        <w:rPr>
          <w:rFonts w:asciiTheme="minorHAnsi" w:hAnsiTheme="minorHAnsi" w:cs="Arial"/>
          <w:sz w:val="22"/>
          <w:szCs w:val="22"/>
          <w:lang w:val="en" w:eastAsia="en-GB"/>
        </w:rPr>
        <w:t>a mutual agreement</w:t>
      </w:r>
      <w:proofErr w:type="gramEnd"/>
      <w:r>
        <w:rPr>
          <w:rFonts w:asciiTheme="minorHAnsi" w:hAnsiTheme="minorHAnsi" w:cs="Arial"/>
          <w:sz w:val="22"/>
          <w:szCs w:val="22"/>
          <w:lang w:val="en" w:eastAsia="en-GB"/>
        </w:rPr>
        <w:t xml:space="preserve"> within 20 working days, may result in the grant funding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being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withdrawn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>by RSSB.</w:t>
      </w:r>
    </w:p>
    <w:p w14:paraId="1F6E56F8" w14:textId="77777777" w:rsidR="00A702F1" w:rsidRPr="00A702F1" w:rsidRDefault="00A702F1" w:rsidP="00A702F1">
      <w:pPr>
        <w:rPr>
          <w:rFonts w:asciiTheme="minorHAnsi" w:hAnsiTheme="minorHAnsi" w:cs="Arial"/>
          <w:sz w:val="22"/>
          <w:szCs w:val="22"/>
        </w:rPr>
      </w:pPr>
    </w:p>
    <w:p w14:paraId="34B0E759" w14:textId="4F6D5A92" w:rsidR="000B4419" w:rsidRPr="00FC6D33" w:rsidRDefault="00FC6D33" w:rsidP="000B4419">
      <w:pPr>
        <w:spacing w:after="200" w:line="276" w:lineRule="auto"/>
        <w:rPr>
          <w:rFonts w:asciiTheme="minorHAnsi" w:hAnsiTheme="minorHAnsi" w:cs="Arial"/>
          <w:sz w:val="22"/>
          <w:szCs w:val="22"/>
          <w:lang w:val="en" w:eastAsia="en-GB"/>
        </w:rPr>
      </w:pPr>
      <w:r>
        <w:rPr>
          <w:rFonts w:asciiTheme="minorHAnsi" w:hAnsiTheme="minorHAnsi" w:cs="Arial"/>
          <w:sz w:val="22"/>
          <w:szCs w:val="22"/>
          <w:lang w:val="en" w:eastAsia="en-GB"/>
        </w:rPr>
        <w:t>Conditions of the Grant Agreement</w:t>
      </w:r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 xml:space="preserve"> the </w:t>
      </w:r>
      <w:proofErr w:type="spellStart"/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>organisation</w:t>
      </w:r>
      <w:proofErr w:type="spellEnd"/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 xml:space="preserve"> has not objected to </w:t>
      </w:r>
      <w:r w:rsidR="00C82084">
        <w:rPr>
          <w:rFonts w:asciiTheme="minorHAnsi" w:hAnsiTheme="minorHAnsi" w:cs="Arial"/>
          <w:sz w:val="22"/>
          <w:szCs w:val="22"/>
          <w:lang w:val="en" w:eastAsia="en-GB"/>
        </w:rPr>
        <w:t>will</w:t>
      </w:r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 xml:space="preserve"> not be subject to negotiation on award of contract.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9"/>
        <w:gridCol w:w="1624"/>
        <w:gridCol w:w="3398"/>
        <w:gridCol w:w="3555"/>
        <w:gridCol w:w="3082"/>
      </w:tblGrid>
      <w:tr w:rsidR="000B4419" w:rsidRPr="00C46D0F" w14:paraId="6C507CA0" w14:textId="77777777" w:rsidTr="00DB0121">
        <w:tc>
          <w:tcPr>
            <w:tcW w:w="1199" w:type="dxa"/>
            <w:shd w:val="clear" w:color="auto" w:fill="D9D9D9"/>
          </w:tcPr>
          <w:p w14:paraId="01A81508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Section &amp; Clause Number</w:t>
            </w:r>
          </w:p>
        </w:tc>
        <w:tc>
          <w:tcPr>
            <w:tcW w:w="1624" w:type="dxa"/>
            <w:shd w:val="clear" w:color="auto" w:fill="D9D9D9"/>
          </w:tcPr>
          <w:p w14:paraId="283B8343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Section Heading (if applicable)</w:t>
            </w:r>
          </w:p>
        </w:tc>
        <w:tc>
          <w:tcPr>
            <w:tcW w:w="3398" w:type="dxa"/>
            <w:shd w:val="clear" w:color="auto" w:fill="D9D9D9"/>
          </w:tcPr>
          <w:p w14:paraId="0E277364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Reason for required change</w:t>
            </w:r>
          </w:p>
        </w:tc>
        <w:tc>
          <w:tcPr>
            <w:tcW w:w="3555" w:type="dxa"/>
            <w:shd w:val="clear" w:color="auto" w:fill="D9D9D9"/>
          </w:tcPr>
          <w:p w14:paraId="1A827E56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Proposed amendment</w:t>
            </w:r>
          </w:p>
        </w:tc>
        <w:tc>
          <w:tcPr>
            <w:tcW w:w="3082" w:type="dxa"/>
            <w:shd w:val="clear" w:color="auto" w:fill="D9D9D9"/>
          </w:tcPr>
          <w:p w14:paraId="1B357183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RSSB response</w:t>
            </w:r>
          </w:p>
        </w:tc>
      </w:tr>
      <w:tr w:rsidR="000B4419" w:rsidRPr="00C46D0F" w14:paraId="085CC5B8" w14:textId="77777777" w:rsidTr="00DB0121">
        <w:trPr>
          <w:trHeight w:val="287"/>
        </w:trPr>
        <w:tc>
          <w:tcPr>
            <w:tcW w:w="1199" w:type="dxa"/>
          </w:tcPr>
          <w:p w14:paraId="66C9FA00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1624" w:type="dxa"/>
          </w:tcPr>
          <w:p w14:paraId="6D88BB92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398" w:type="dxa"/>
          </w:tcPr>
          <w:p w14:paraId="3190CD9F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555" w:type="dxa"/>
          </w:tcPr>
          <w:p w14:paraId="1B2D10B9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082" w:type="dxa"/>
          </w:tcPr>
          <w:p w14:paraId="2AE75962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</w:tr>
      <w:tr w:rsidR="000B4419" w:rsidRPr="00C46D0F" w14:paraId="592A88A8" w14:textId="77777777" w:rsidTr="00DB0121">
        <w:tc>
          <w:tcPr>
            <w:tcW w:w="1199" w:type="dxa"/>
          </w:tcPr>
          <w:p w14:paraId="365D6D59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1624" w:type="dxa"/>
          </w:tcPr>
          <w:p w14:paraId="3938C726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398" w:type="dxa"/>
          </w:tcPr>
          <w:p w14:paraId="523CD226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555" w:type="dxa"/>
          </w:tcPr>
          <w:p w14:paraId="0256D160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082" w:type="dxa"/>
          </w:tcPr>
          <w:p w14:paraId="57AB13FC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</w:tr>
      <w:tr w:rsidR="00A702F1" w:rsidRPr="00C46D0F" w14:paraId="60B98E97" w14:textId="77777777" w:rsidTr="00DB0121">
        <w:tc>
          <w:tcPr>
            <w:tcW w:w="1199" w:type="dxa"/>
          </w:tcPr>
          <w:p w14:paraId="60ECEA73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1624" w:type="dxa"/>
          </w:tcPr>
          <w:p w14:paraId="7BEB1909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398" w:type="dxa"/>
          </w:tcPr>
          <w:p w14:paraId="052C779E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555" w:type="dxa"/>
          </w:tcPr>
          <w:p w14:paraId="15F599EE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082" w:type="dxa"/>
          </w:tcPr>
          <w:p w14:paraId="0A1EF56A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</w:tr>
    </w:tbl>
    <w:p w14:paraId="3B042B0B" w14:textId="77777777" w:rsidR="00A702F1" w:rsidRPr="0094191F" w:rsidRDefault="00A702F1" w:rsidP="00712CEA">
      <w:pPr>
        <w:tabs>
          <w:tab w:val="left" w:pos="3510"/>
        </w:tabs>
        <w:jc w:val="both"/>
        <w:rPr>
          <w:rFonts w:asciiTheme="majorHAnsi" w:hAnsiTheme="majorHAnsi"/>
        </w:rPr>
      </w:pPr>
    </w:p>
    <w:sectPr w:rsidR="00A702F1" w:rsidRPr="0094191F" w:rsidSect="00A702F1">
      <w:pgSz w:w="16838" w:h="11906" w:orient="landscape"/>
      <w:pgMar w:top="1985" w:right="1985" w:bottom="1985" w:left="1985" w:header="94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5A56" w14:textId="77777777" w:rsidR="00CE3DCC" w:rsidRDefault="00CE3DCC" w:rsidP="0003785D">
      <w:r>
        <w:separator/>
      </w:r>
    </w:p>
  </w:endnote>
  <w:endnote w:type="continuationSeparator" w:id="0">
    <w:p w14:paraId="52344D4A" w14:textId="77777777" w:rsidR="00CE3DCC" w:rsidRDefault="00CE3DCC" w:rsidP="0003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6976D" w14:textId="77777777" w:rsidR="00CE3DCC" w:rsidRDefault="00CE3DCC" w:rsidP="0003785D">
      <w:r>
        <w:separator/>
      </w:r>
    </w:p>
  </w:footnote>
  <w:footnote w:type="continuationSeparator" w:id="0">
    <w:p w14:paraId="39B44E1E" w14:textId="77777777" w:rsidR="00CE3DCC" w:rsidRDefault="00CE3DCC" w:rsidP="0003785D">
      <w:r>
        <w:continuationSeparator/>
      </w:r>
    </w:p>
  </w:footnote>
  <w:footnote w:id="1">
    <w:p w14:paraId="0C6E5851" w14:textId="3C629159" w:rsidR="00273DC2" w:rsidRPr="00D81A16" w:rsidRDefault="00273DC2">
      <w:pPr>
        <w:pStyle w:val="FootnoteText"/>
        <w:rPr>
          <w:rFonts w:asciiTheme="majorHAnsi" w:hAnsiTheme="majorHAnsi" w:cstheme="majorHAnsi"/>
        </w:rPr>
      </w:pPr>
      <w:r w:rsidRPr="00D81A16">
        <w:rPr>
          <w:rStyle w:val="FootnoteReference"/>
          <w:rFonts w:asciiTheme="majorHAnsi" w:hAnsiTheme="majorHAnsi" w:cstheme="majorHAnsi"/>
        </w:rPr>
        <w:footnoteRef/>
      </w:r>
      <w:r w:rsidRPr="00D81A16">
        <w:rPr>
          <w:rFonts w:asciiTheme="majorHAnsi" w:hAnsiTheme="majorHAnsi" w:cstheme="majorHAnsi"/>
        </w:rPr>
        <w:t xml:space="preserve"> Specify if you are submitting a feasibility study or demonstrator project proposal</w:t>
      </w:r>
    </w:p>
  </w:footnote>
  <w:footnote w:id="2">
    <w:p w14:paraId="417C8D12" w14:textId="77777777" w:rsidR="00FC1C74" w:rsidRDefault="00FC1C74" w:rsidP="00FC1C74">
      <w:pPr>
        <w:pStyle w:val="Footer"/>
      </w:pPr>
      <w:r>
        <w:rPr>
          <w:rStyle w:val="FootnoteReference"/>
        </w:rPr>
        <w:footnoteRef/>
      </w:r>
      <w:r>
        <w:t xml:space="preserve"> This is a foot 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9E1C" w14:textId="77777777" w:rsidR="00E00C43" w:rsidRPr="0003785D" w:rsidRDefault="00E00C43" w:rsidP="0003785D">
    <w:pPr>
      <w:pStyle w:val="Image"/>
    </w:pPr>
    <w:r>
      <w:rPr>
        <w:noProof/>
        <w:lang w:eastAsia="en-GB"/>
      </w:rPr>
      <w:drawing>
        <wp:inline distT="0" distB="0" distL="0" distR="0" wp14:anchorId="72560954" wp14:editId="69B0DF89">
          <wp:extent cx="1256030" cy="699770"/>
          <wp:effectExtent l="0" t="0" r="1270" b="5080"/>
          <wp:docPr id="8" name="Picture 8" descr="C:\Users\adavey\Desktop\RSSB master logos\RSSB master logos\RSSB_CMYK logos\RSSB_CMYK colour logo pos_35mm300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vey\Desktop\RSSB master logos\RSSB master logos\RSSB_CMYK logos\RSSB_CMYK colour logo pos_35mm300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7E3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6AB7E0"/>
    <w:lvl w:ilvl="0">
      <w:start w:val="1"/>
      <w:numFmt w:val="lowerRoman"/>
      <w:pStyle w:val="ListNumber4"/>
      <w:lvlText w:val="%1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b w:val="0"/>
        <w:i w:val="0"/>
        <w:color w:val="auto"/>
        <w:sz w:val="22"/>
      </w:rPr>
    </w:lvl>
  </w:abstractNum>
  <w:abstractNum w:abstractNumId="2" w15:restartNumberingAfterBreak="0">
    <w:nsid w:val="FFFFFF7E"/>
    <w:multiLevelType w:val="singleLevel"/>
    <w:tmpl w:val="23B8C2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6FA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F6F2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F6E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4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E62AC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CFADE02"/>
    <w:lvl w:ilvl="0">
      <w:start w:val="1"/>
      <w:numFmt w:val="decimal"/>
      <w:pStyle w:val="ListNumber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10" w15:restartNumberingAfterBreak="0">
    <w:nsid w:val="07527F7C"/>
    <w:multiLevelType w:val="hybridMultilevel"/>
    <w:tmpl w:val="6A908F6E"/>
    <w:lvl w:ilvl="0" w:tplc="7C0C549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018CB"/>
    <w:multiLevelType w:val="hybridMultilevel"/>
    <w:tmpl w:val="99281F34"/>
    <w:lvl w:ilvl="0" w:tplc="3F8433D0">
      <w:start w:val="1"/>
      <w:numFmt w:val="decimal"/>
      <w:pStyle w:val="TableTitle"/>
      <w:lvlText w:val="Table %1: "/>
      <w:lvlJc w:val="center"/>
      <w:pPr>
        <w:ind w:left="720" w:hanging="360"/>
      </w:pPr>
      <w:rPr>
        <w:rFonts w:ascii="Calibri Light" w:hAnsi="Calibri Light" w:hint="default"/>
        <w:b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C581E"/>
    <w:multiLevelType w:val="multi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85894"/>
    <w:multiLevelType w:val="hybridMultilevel"/>
    <w:tmpl w:val="CA6AC33E"/>
    <w:lvl w:ilvl="0" w:tplc="256CFE4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72A3B"/>
    <w:multiLevelType w:val="hybridMultilevel"/>
    <w:tmpl w:val="7B6EC30C"/>
    <w:lvl w:ilvl="0" w:tplc="0A22F4AE">
      <w:start w:val="1"/>
      <w:numFmt w:val="lowerLetter"/>
      <w:pStyle w:val="BodyTextAlpha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C3769F"/>
    <w:multiLevelType w:val="multilevel"/>
    <w:tmpl w:val="0212DEF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  <w:szCs w:val="28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0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8464742"/>
    <w:multiLevelType w:val="hybridMultilevel"/>
    <w:tmpl w:val="09CA0DE0"/>
    <w:lvl w:ilvl="0" w:tplc="AFF6E4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old" w:hAnsi="Arial Bold"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7810F9"/>
    <w:multiLevelType w:val="hybridMultilevel"/>
    <w:tmpl w:val="B69636C8"/>
    <w:lvl w:ilvl="0" w:tplc="BAFE3FA8">
      <w:start w:val="1"/>
      <w:numFmt w:val="lowerLetter"/>
      <w:pStyle w:val="BodyTextAlphaRed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E23A5"/>
    <w:multiLevelType w:val="hybridMultilevel"/>
    <w:tmpl w:val="543014B0"/>
    <w:lvl w:ilvl="0" w:tplc="32A658B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B624B"/>
    <w:multiLevelType w:val="hybridMultilevel"/>
    <w:tmpl w:val="C99E6AD2"/>
    <w:lvl w:ilvl="0" w:tplc="569ADB90">
      <w:start w:val="1"/>
      <w:numFmt w:val="decimal"/>
      <w:pStyle w:val="TableNumber1"/>
      <w:lvlText w:val="%1 "/>
      <w:lvlJc w:val="center"/>
      <w:pPr>
        <w:ind w:left="360" w:hanging="360"/>
      </w:pPr>
      <w:rPr>
        <w:rFonts w:ascii="Calibri" w:hAnsi="Calibri" w:hint="default"/>
        <w:b w:val="0"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B1D4F"/>
    <w:multiLevelType w:val="multilevel"/>
    <w:tmpl w:val="0024A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32553C"/>
    <w:multiLevelType w:val="hybridMultilevel"/>
    <w:tmpl w:val="2BF0F5D0"/>
    <w:lvl w:ilvl="0" w:tplc="8C54FC0E">
      <w:start w:val="1"/>
      <w:numFmt w:val="decimal"/>
      <w:pStyle w:val="BodyTextIndentNumbered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E76A92"/>
    <w:multiLevelType w:val="singleLevel"/>
    <w:tmpl w:val="0BE25AFC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A404214"/>
    <w:multiLevelType w:val="multilevel"/>
    <w:tmpl w:val="82C0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1D6D3E"/>
    <w:multiLevelType w:val="hybridMultilevel"/>
    <w:tmpl w:val="484C1146"/>
    <w:lvl w:ilvl="0" w:tplc="AF26AFBE">
      <w:start w:val="1"/>
      <w:numFmt w:val="bullet"/>
      <w:pStyle w:val="Bullete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52546"/>
    <w:multiLevelType w:val="hybridMultilevel"/>
    <w:tmpl w:val="EC3C36D2"/>
    <w:lvl w:ilvl="0" w:tplc="8C4A6F44">
      <w:start w:val="1"/>
      <w:numFmt w:val="bullet"/>
      <w:pStyle w:val="BulletedLas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602CE0"/>
    <w:multiLevelType w:val="multi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F5AA0"/>
    <w:multiLevelType w:val="hybridMultilevel"/>
    <w:tmpl w:val="95543FCC"/>
    <w:lvl w:ilvl="0" w:tplc="F484F5FA">
      <w:start w:val="1"/>
      <w:numFmt w:val="decimal"/>
      <w:pStyle w:val="FigureTitle"/>
      <w:lvlText w:val="Figure %1: "/>
      <w:lvlJc w:val="center"/>
      <w:pPr>
        <w:ind w:left="720" w:hanging="360"/>
      </w:pPr>
      <w:rPr>
        <w:rFonts w:ascii="Calibri Light" w:hAnsi="Calibri Light" w:hint="default"/>
        <w:b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B4B9F"/>
    <w:multiLevelType w:val="multi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B02AF"/>
    <w:multiLevelType w:val="singleLevel"/>
    <w:tmpl w:val="43E4CEEA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hint="default"/>
      </w:rPr>
    </w:lvl>
  </w:abstractNum>
  <w:abstractNum w:abstractNumId="30" w15:restartNumberingAfterBreak="0">
    <w:nsid w:val="6FB258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0CF10C9"/>
    <w:multiLevelType w:val="hybridMultilevel"/>
    <w:tmpl w:val="8A5ED80E"/>
    <w:lvl w:ilvl="0" w:tplc="609813A2">
      <w:start w:val="1"/>
      <w:numFmt w:val="decimal"/>
      <w:pStyle w:val="BodyIndentNumbered"/>
      <w:lvlText w:val="%1."/>
      <w:lvlJc w:val="left"/>
      <w:pPr>
        <w:ind w:left="1296" w:hanging="360"/>
      </w:pPr>
      <w:rPr>
        <w:rFonts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242F0"/>
    <w:multiLevelType w:val="hybridMultilevel"/>
    <w:tmpl w:val="75DCED5E"/>
    <w:lvl w:ilvl="0" w:tplc="93B65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7290"/>
    <w:multiLevelType w:val="singleLevel"/>
    <w:tmpl w:val="68AAA0E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61651A"/>
    <w:multiLevelType w:val="hybridMultilevel"/>
    <w:tmpl w:val="14BA8254"/>
    <w:lvl w:ilvl="0" w:tplc="56A6B5FC">
      <w:start w:val="1"/>
      <w:numFmt w:val="bullet"/>
      <w:pStyle w:val="Bulleted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82753"/>
    <w:multiLevelType w:val="multilevel"/>
    <w:tmpl w:val="9A926A14"/>
    <w:lvl w:ilvl="0">
      <w:start w:val="1"/>
      <w:numFmt w:val="decimal"/>
      <w:pStyle w:val="BodyTextIndentBold"/>
      <w:lvlText w:val="%1."/>
      <w:lvlJc w:val="left"/>
      <w:pPr>
        <w:tabs>
          <w:tab w:val="num" w:pos="1855"/>
        </w:tabs>
        <w:ind w:left="1495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95"/>
        </w:tabs>
        <w:ind w:left="235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5"/>
        </w:tabs>
        <w:ind w:left="5455" w:hanging="1440"/>
      </w:pPr>
      <w:rPr>
        <w:rFonts w:hint="default"/>
      </w:rPr>
    </w:lvl>
  </w:abstractNum>
  <w:abstractNum w:abstractNumId="36" w15:restartNumberingAfterBreak="0">
    <w:nsid w:val="7A6E11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4"/>
  </w:num>
  <w:num w:numId="14">
    <w:abstractNumId w:val="21"/>
  </w:num>
  <w:num w:numId="15">
    <w:abstractNumId w:val="31"/>
  </w:num>
  <w:num w:numId="16">
    <w:abstractNumId w:val="1"/>
  </w:num>
  <w:num w:numId="17">
    <w:abstractNumId w:val="33"/>
  </w:num>
  <w:num w:numId="18">
    <w:abstractNumId w:val="29"/>
  </w:num>
  <w:num w:numId="19">
    <w:abstractNumId w:val="9"/>
  </w:num>
  <w:num w:numId="20">
    <w:abstractNumId w:val="2"/>
  </w:num>
  <w:num w:numId="21">
    <w:abstractNumId w:val="22"/>
  </w:num>
  <w:num w:numId="22">
    <w:abstractNumId w:val="16"/>
  </w:num>
  <w:num w:numId="23">
    <w:abstractNumId w:val="22"/>
  </w:num>
  <w:num w:numId="24">
    <w:abstractNumId w:val="16"/>
  </w:num>
  <w:num w:numId="25">
    <w:abstractNumId w:val="3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9"/>
  </w:num>
  <w:num w:numId="31">
    <w:abstractNumId w:val="8"/>
  </w:num>
  <w:num w:numId="32">
    <w:abstractNumId w:val="34"/>
  </w:num>
  <w:num w:numId="33">
    <w:abstractNumId w:val="25"/>
  </w:num>
  <w:num w:numId="34">
    <w:abstractNumId w:val="9"/>
  </w:num>
  <w:num w:numId="35">
    <w:abstractNumId w:val="9"/>
  </w:num>
  <w:num w:numId="36">
    <w:abstractNumId w:val="26"/>
  </w:num>
  <w:num w:numId="37">
    <w:abstractNumId w:val="12"/>
  </w:num>
  <w:num w:numId="38">
    <w:abstractNumId w:val="28"/>
  </w:num>
  <w:num w:numId="39">
    <w:abstractNumId w:val="36"/>
  </w:num>
  <w:num w:numId="40">
    <w:abstractNumId w:val="24"/>
  </w:num>
  <w:num w:numId="41">
    <w:abstractNumId w:val="10"/>
  </w:num>
  <w:num w:numId="42">
    <w:abstractNumId w:val="27"/>
  </w:num>
  <w:num w:numId="43">
    <w:abstractNumId w:val="36"/>
  </w:num>
  <w:num w:numId="44">
    <w:abstractNumId w:val="30"/>
  </w:num>
  <w:num w:numId="45">
    <w:abstractNumId w:val="20"/>
  </w:num>
  <w:num w:numId="46">
    <w:abstractNumId w:val="11"/>
  </w:num>
  <w:num w:numId="47">
    <w:abstractNumId w:val="32"/>
  </w:num>
  <w:num w:numId="48">
    <w:abstractNumId w:val="18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1"/>
    <w:rsid w:val="0000628D"/>
    <w:rsid w:val="0003785D"/>
    <w:rsid w:val="00051552"/>
    <w:rsid w:val="00095757"/>
    <w:rsid w:val="00095A03"/>
    <w:rsid w:val="000B3445"/>
    <w:rsid w:val="000B4419"/>
    <w:rsid w:val="000D3D2C"/>
    <w:rsid w:val="000D3F24"/>
    <w:rsid w:val="000E1B11"/>
    <w:rsid w:val="000F3413"/>
    <w:rsid w:val="001007D1"/>
    <w:rsid w:val="00100BAD"/>
    <w:rsid w:val="00105AA8"/>
    <w:rsid w:val="00134A7B"/>
    <w:rsid w:val="001640EB"/>
    <w:rsid w:val="00180DB2"/>
    <w:rsid w:val="001B2EC6"/>
    <w:rsid w:val="001B4560"/>
    <w:rsid w:val="001F22B3"/>
    <w:rsid w:val="001F2882"/>
    <w:rsid w:val="002267E0"/>
    <w:rsid w:val="00230DD7"/>
    <w:rsid w:val="002345D7"/>
    <w:rsid w:val="00262DEC"/>
    <w:rsid w:val="00273DC2"/>
    <w:rsid w:val="00274BB5"/>
    <w:rsid w:val="003122CD"/>
    <w:rsid w:val="00443FAF"/>
    <w:rsid w:val="004666E1"/>
    <w:rsid w:val="00477BE5"/>
    <w:rsid w:val="004C5BAF"/>
    <w:rsid w:val="005170FA"/>
    <w:rsid w:val="00523E0C"/>
    <w:rsid w:val="005302A4"/>
    <w:rsid w:val="00546361"/>
    <w:rsid w:val="00547F63"/>
    <w:rsid w:val="00565059"/>
    <w:rsid w:val="00575E2A"/>
    <w:rsid w:val="005E0FA3"/>
    <w:rsid w:val="005F1D65"/>
    <w:rsid w:val="00600D37"/>
    <w:rsid w:val="00604D35"/>
    <w:rsid w:val="00614AA1"/>
    <w:rsid w:val="00620FA0"/>
    <w:rsid w:val="0062110D"/>
    <w:rsid w:val="00666517"/>
    <w:rsid w:val="00692935"/>
    <w:rsid w:val="006C005C"/>
    <w:rsid w:val="006C67F3"/>
    <w:rsid w:val="006E2708"/>
    <w:rsid w:val="006F74A1"/>
    <w:rsid w:val="00712CEA"/>
    <w:rsid w:val="007B17C2"/>
    <w:rsid w:val="007C32CD"/>
    <w:rsid w:val="007C61C6"/>
    <w:rsid w:val="008546AB"/>
    <w:rsid w:val="00856404"/>
    <w:rsid w:val="00896506"/>
    <w:rsid w:val="008C0F62"/>
    <w:rsid w:val="008C2BFB"/>
    <w:rsid w:val="008F04B0"/>
    <w:rsid w:val="00902622"/>
    <w:rsid w:val="00916E86"/>
    <w:rsid w:val="00923B5C"/>
    <w:rsid w:val="0094191F"/>
    <w:rsid w:val="0095074C"/>
    <w:rsid w:val="00971DFA"/>
    <w:rsid w:val="009A43CE"/>
    <w:rsid w:val="009D7DF0"/>
    <w:rsid w:val="009E1F97"/>
    <w:rsid w:val="00A12089"/>
    <w:rsid w:val="00A702F1"/>
    <w:rsid w:val="00A85B19"/>
    <w:rsid w:val="00A92A2B"/>
    <w:rsid w:val="00AA7863"/>
    <w:rsid w:val="00AD1B08"/>
    <w:rsid w:val="00B111E5"/>
    <w:rsid w:val="00B34E30"/>
    <w:rsid w:val="00B928F8"/>
    <w:rsid w:val="00B9637C"/>
    <w:rsid w:val="00BE0A06"/>
    <w:rsid w:val="00BE38C8"/>
    <w:rsid w:val="00C15913"/>
    <w:rsid w:val="00C411AA"/>
    <w:rsid w:val="00C4462D"/>
    <w:rsid w:val="00C46D0F"/>
    <w:rsid w:val="00C62BAC"/>
    <w:rsid w:val="00C82084"/>
    <w:rsid w:val="00CB219F"/>
    <w:rsid w:val="00CB2307"/>
    <w:rsid w:val="00CB60A5"/>
    <w:rsid w:val="00CC0375"/>
    <w:rsid w:val="00CC2358"/>
    <w:rsid w:val="00CE3DCC"/>
    <w:rsid w:val="00D11754"/>
    <w:rsid w:val="00D371CD"/>
    <w:rsid w:val="00D67EE0"/>
    <w:rsid w:val="00D81A16"/>
    <w:rsid w:val="00DB0121"/>
    <w:rsid w:val="00DB557D"/>
    <w:rsid w:val="00E00C43"/>
    <w:rsid w:val="00E02EBE"/>
    <w:rsid w:val="00E04231"/>
    <w:rsid w:val="00E32EB0"/>
    <w:rsid w:val="00E615FD"/>
    <w:rsid w:val="00EC2C5A"/>
    <w:rsid w:val="00F47E34"/>
    <w:rsid w:val="00F62B1B"/>
    <w:rsid w:val="00F919B4"/>
    <w:rsid w:val="00FB3206"/>
    <w:rsid w:val="00FB6760"/>
    <w:rsid w:val="00FC1C74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24CAFC"/>
  <w15:chartTrackingRefBased/>
  <w15:docId w15:val="{1DE76BCE-893A-44B3-B7D7-1C3C0172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1"/>
    <w:lsdException w:name="footnote text" w:semiHidden="1"/>
    <w:lsdException w:name="annotation text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table of authorities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5" w:semiHidden="1"/>
    <w:lsdException w:name="Title" w:qFormat="1"/>
    <w:lsdException w:name="Closing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semiHidden="1" w:qFormat="1"/>
    <w:lsdException w:name="Body Text First Indent 2" w:semiHidden="1"/>
    <w:lsdException w:name="Note Heading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7C61C6"/>
    <w:rPr>
      <w:rFonts w:ascii="Arial" w:hAnsi="Arial"/>
      <w:sz w:val="24"/>
      <w:szCs w:val="24"/>
      <w:lang w:eastAsia="en-US"/>
    </w:rPr>
  </w:style>
  <w:style w:type="paragraph" w:styleId="Heading1">
    <w:name w:val="heading 1"/>
    <w:next w:val="BodyText"/>
    <w:semiHidden/>
    <w:qFormat/>
    <w:rsid w:val="000F3413"/>
    <w:pPr>
      <w:keepNext/>
      <w:spacing w:after="120"/>
      <w:outlineLvl w:val="0"/>
    </w:pPr>
    <w:rPr>
      <w:rFonts w:ascii="Arial Bold" w:hAnsi="Arial Bold"/>
      <w:b/>
      <w:sz w:val="28"/>
      <w:szCs w:val="28"/>
      <w:lang w:eastAsia="en-US"/>
    </w:rPr>
  </w:style>
  <w:style w:type="paragraph" w:styleId="Heading2">
    <w:name w:val="heading 2"/>
    <w:basedOn w:val="Heading1"/>
    <w:next w:val="BodyText"/>
    <w:semiHidden/>
    <w:qFormat/>
    <w:rsid w:val="001F2882"/>
    <w:pPr>
      <w:keepNext w:val="0"/>
      <w:spacing w:before="60" w:line="260" w:lineRule="exact"/>
      <w:outlineLvl w:val="1"/>
    </w:pPr>
    <w:rPr>
      <w:b w:val="0"/>
      <w:sz w:val="22"/>
    </w:rPr>
  </w:style>
  <w:style w:type="paragraph" w:styleId="Heading3">
    <w:name w:val="heading 3"/>
    <w:basedOn w:val="Heading2"/>
    <w:next w:val="BodyText"/>
    <w:semiHidden/>
    <w:qFormat/>
    <w:rsid w:val="008F04B0"/>
    <w:pPr>
      <w:numPr>
        <w:ilvl w:val="2"/>
      </w:numPr>
      <w:spacing w:before="180" w:line="240" w:lineRule="exact"/>
      <w:outlineLvl w:val="2"/>
    </w:pPr>
    <w:rPr>
      <w:bCs/>
    </w:rPr>
  </w:style>
  <w:style w:type="paragraph" w:styleId="Heading4">
    <w:name w:val="heading 4"/>
    <w:basedOn w:val="Heading3"/>
    <w:next w:val="BodyText"/>
    <w:semiHidden/>
    <w:qFormat/>
    <w:rsid w:val="008F04B0"/>
    <w:pPr>
      <w:numPr>
        <w:ilvl w:val="3"/>
      </w:numPr>
      <w:spacing w:before="120" w:line="260" w:lineRule="exact"/>
      <w:outlineLvl w:val="3"/>
    </w:pPr>
    <w:rPr>
      <w:bCs w:val="0"/>
    </w:rPr>
  </w:style>
  <w:style w:type="paragraph" w:styleId="Heading5">
    <w:name w:val="heading 5"/>
    <w:basedOn w:val="Normal"/>
    <w:next w:val="Normal"/>
    <w:semiHidden/>
    <w:qFormat/>
    <w:rsid w:val="008F04B0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semiHidden/>
    <w:qFormat/>
    <w:rsid w:val="008F04B0"/>
    <w:pPr>
      <w:keepNext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semiHidden/>
    <w:qFormat/>
    <w:rsid w:val="008F04B0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semiHidden/>
    <w:qFormat/>
    <w:rsid w:val="008F04B0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semiHidden/>
    <w:qFormat/>
    <w:rsid w:val="008F04B0"/>
    <w:pPr>
      <w:keepNext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rsid w:val="00105AA8"/>
    <w:pPr>
      <w:spacing w:after="240" w:line="280" w:lineRule="exact"/>
    </w:pPr>
    <w:rPr>
      <w:rFonts w:ascii="Arial" w:hAnsi="Arial"/>
      <w:sz w:val="22"/>
      <w:lang w:eastAsia="en-US"/>
    </w:rPr>
  </w:style>
  <w:style w:type="paragraph" w:customStyle="1" w:styleId="Bulleted2">
    <w:name w:val="Bulleted2"/>
    <w:basedOn w:val="Bulleted"/>
    <w:semiHidden/>
    <w:rsid w:val="000F3413"/>
    <w:pPr>
      <w:numPr>
        <w:numId w:val="32"/>
      </w:numPr>
    </w:pPr>
    <w:rPr>
      <w:szCs w:val="22"/>
    </w:rPr>
  </w:style>
  <w:style w:type="paragraph" w:customStyle="1" w:styleId="Bulleted">
    <w:name w:val="Bulleted"/>
    <w:semiHidden/>
    <w:rsid w:val="000F3413"/>
    <w:pPr>
      <w:numPr>
        <w:numId w:val="40"/>
      </w:numPr>
      <w:spacing w:after="60" w:line="260" w:lineRule="exact"/>
    </w:pPr>
    <w:rPr>
      <w:rFonts w:ascii="Arial" w:hAnsi="Arial"/>
      <w:sz w:val="22"/>
      <w:lang w:eastAsia="en-US"/>
    </w:rPr>
  </w:style>
  <w:style w:type="paragraph" w:customStyle="1" w:styleId="ListBulletLast">
    <w:name w:val="List Bullet Last"/>
    <w:basedOn w:val="Normal"/>
    <w:next w:val="BodyText"/>
    <w:semiHidden/>
    <w:rsid w:val="000F3413"/>
    <w:pPr>
      <w:spacing w:after="240" w:line="260" w:lineRule="exact"/>
      <w:ind w:right="567"/>
    </w:pPr>
    <w:rPr>
      <w:rFonts w:ascii="Verdana" w:hAnsi="Verdana"/>
      <w:sz w:val="20"/>
      <w:szCs w:val="20"/>
    </w:rPr>
  </w:style>
  <w:style w:type="paragraph" w:customStyle="1" w:styleId="BodyTextAlphaRed">
    <w:name w:val="Body Text Alpha Red"/>
    <w:semiHidden/>
    <w:rsid w:val="009A43CE"/>
    <w:pPr>
      <w:numPr>
        <w:numId w:val="12"/>
      </w:numPr>
      <w:spacing w:after="240" w:line="260" w:lineRule="exact"/>
    </w:pPr>
    <w:rPr>
      <w:rFonts w:ascii="Arial" w:hAnsi="Arial"/>
      <w:b/>
      <w:bCs/>
      <w:color w:val="FF0000"/>
      <w:lang w:eastAsia="en-US"/>
    </w:rPr>
  </w:style>
  <w:style w:type="paragraph" w:customStyle="1" w:styleId="BodyTextAlpha">
    <w:name w:val="Body Text Alpha"/>
    <w:semiHidden/>
    <w:rsid w:val="009A43CE"/>
    <w:pPr>
      <w:numPr>
        <w:numId w:val="13"/>
      </w:numPr>
      <w:spacing w:after="240" w:line="260" w:lineRule="exact"/>
    </w:pPr>
    <w:rPr>
      <w:rFonts w:ascii="Arial" w:hAnsi="Arial" w:cs="Arial"/>
      <w:szCs w:val="24"/>
      <w:lang w:eastAsia="en-US"/>
    </w:rPr>
  </w:style>
  <w:style w:type="paragraph" w:customStyle="1" w:styleId="BodyTextIndentNumbered">
    <w:name w:val="Body Text Indent Numbered"/>
    <w:semiHidden/>
    <w:rsid w:val="000F3413"/>
    <w:pPr>
      <w:numPr>
        <w:numId w:val="14"/>
      </w:numPr>
      <w:spacing w:after="240" w:line="260" w:lineRule="exact"/>
    </w:pPr>
    <w:rPr>
      <w:rFonts w:ascii="Arial" w:hAnsi="Arial" w:cs="Arial"/>
      <w:lang w:eastAsia="en-US"/>
    </w:rPr>
  </w:style>
  <w:style w:type="paragraph" w:customStyle="1" w:styleId="Image">
    <w:name w:val="Image"/>
    <w:semiHidden/>
    <w:rsid w:val="00923B5C"/>
    <w:pPr>
      <w:ind w:right="-987"/>
      <w:jc w:val="right"/>
    </w:pPr>
    <w:rPr>
      <w:rFonts w:ascii="Calibri" w:hAnsi="Calibri"/>
      <w:sz w:val="22"/>
      <w:lang w:eastAsia="en-US"/>
    </w:rPr>
  </w:style>
  <w:style w:type="paragraph" w:styleId="Caption">
    <w:name w:val="caption"/>
    <w:next w:val="Normal"/>
    <w:qFormat/>
    <w:rsid w:val="00547F63"/>
    <w:pPr>
      <w:spacing w:before="40" w:after="240" w:line="240" w:lineRule="exact"/>
      <w:ind w:left="567"/>
    </w:pPr>
    <w:rPr>
      <w:rFonts w:ascii="Arial" w:hAnsi="Arial"/>
      <w:b/>
      <w:bCs/>
      <w:lang w:eastAsia="en-US"/>
    </w:rPr>
  </w:style>
  <w:style w:type="paragraph" w:styleId="Title">
    <w:name w:val="Title"/>
    <w:next w:val="BodyText"/>
    <w:qFormat/>
    <w:rsid w:val="00B34E30"/>
    <w:pPr>
      <w:jc w:val="center"/>
    </w:pPr>
    <w:rPr>
      <w:rFonts w:ascii="Arial" w:hAnsi="Arial"/>
      <w:b/>
      <w:sz w:val="36"/>
      <w:lang w:eastAsia="en-US"/>
    </w:rPr>
  </w:style>
  <w:style w:type="paragraph" w:customStyle="1" w:styleId="ImageCentred">
    <w:name w:val="ImageCentred"/>
    <w:basedOn w:val="Image"/>
    <w:next w:val="Caption"/>
    <w:semiHidden/>
    <w:rsid w:val="00095757"/>
    <w:pPr>
      <w:spacing w:after="240"/>
      <w:jc w:val="center"/>
    </w:pPr>
  </w:style>
  <w:style w:type="paragraph" w:customStyle="1" w:styleId="BodyIndentNumbered">
    <w:name w:val="Body Indent Numbered"/>
    <w:semiHidden/>
    <w:rsid w:val="004C5BAF"/>
    <w:pPr>
      <w:numPr>
        <w:numId w:val="15"/>
      </w:numPr>
      <w:spacing w:after="120" w:line="280" w:lineRule="exact"/>
      <w:ind w:left="1390" w:hanging="454"/>
    </w:pPr>
    <w:rPr>
      <w:rFonts w:asciiTheme="minorHAnsi" w:hAnsiTheme="minorHAnsi"/>
      <w:sz w:val="22"/>
      <w:szCs w:val="24"/>
      <w:lang w:eastAsia="en-US"/>
    </w:rPr>
  </w:style>
  <w:style w:type="paragraph" w:styleId="ListNumber4">
    <w:name w:val="List Number 4"/>
    <w:semiHidden/>
    <w:rsid w:val="00100BAD"/>
    <w:pPr>
      <w:numPr>
        <w:numId w:val="16"/>
      </w:numPr>
      <w:spacing w:after="240" w:line="280" w:lineRule="exact"/>
    </w:pPr>
    <w:rPr>
      <w:rFonts w:ascii="Arial" w:hAnsi="Arial"/>
      <w:sz w:val="22"/>
      <w:szCs w:val="24"/>
      <w:lang w:eastAsia="en-US"/>
    </w:rPr>
  </w:style>
  <w:style w:type="paragraph" w:customStyle="1" w:styleId="SectionHead">
    <w:name w:val="SectionHead"/>
    <w:next w:val="BodyText"/>
    <w:rsid w:val="00565059"/>
    <w:pPr>
      <w:spacing w:before="240" w:after="240"/>
      <w:outlineLvl w:val="0"/>
    </w:pPr>
    <w:rPr>
      <w:rFonts w:ascii="Arial" w:hAnsi="Arial" w:cs="Arial"/>
      <w:color w:val="000080"/>
      <w:sz w:val="36"/>
      <w:szCs w:val="22"/>
      <w:lang w:eastAsia="zh-CN"/>
    </w:rPr>
  </w:style>
  <w:style w:type="paragraph" w:styleId="TOC1">
    <w:name w:val="toc 1"/>
    <w:basedOn w:val="Normal"/>
    <w:next w:val="Normal"/>
    <w:semiHidden/>
    <w:rsid w:val="00105AA8"/>
    <w:pPr>
      <w:spacing w:after="120"/>
    </w:pPr>
    <w:rPr>
      <w:noProof/>
      <w:sz w:val="28"/>
      <w:szCs w:val="36"/>
    </w:rPr>
  </w:style>
  <w:style w:type="paragraph" w:styleId="TOC2">
    <w:name w:val="toc 2"/>
    <w:basedOn w:val="Normal"/>
    <w:next w:val="Normal"/>
    <w:semiHidden/>
    <w:rsid w:val="00105AA8"/>
    <w:pPr>
      <w:tabs>
        <w:tab w:val="left" w:pos="960"/>
        <w:tab w:val="right" w:leader="dot" w:pos="9628"/>
      </w:tabs>
      <w:spacing w:after="60"/>
    </w:pPr>
    <w:rPr>
      <w:bCs/>
      <w:noProof/>
      <w:szCs w:val="30"/>
    </w:rPr>
  </w:style>
  <w:style w:type="paragraph" w:styleId="TOC3">
    <w:name w:val="toc 3"/>
    <w:basedOn w:val="Normal"/>
    <w:next w:val="Normal"/>
    <w:autoRedefine/>
    <w:semiHidden/>
    <w:rsid w:val="00134A7B"/>
    <w:pPr>
      <w:tabs>
        <w:tab w:val="right" w:leader="dot" w:pos="7660"/>
        <w:tab w:val="right" w:leader="dot" w:pos="9360"/>
      </w:tabs>
      <w:spacing w:before="60" w:after="60"/>
      <w:ind w:left="440"/>
    </w:pPr>
    <w:rPr>
      <w:sz w:val="22"/>
      <w:lang w:val="nl-NL"/>
    </w:rPr>
  </w:style>
  <w:style w:type="paragraph" w:customStyle="1" w:styleId="Level3subHead">
    <w:name w:val="Level3_subHead"/>
    <w:next w:val="Heading3"/>
    <w:semiHidden/>
    <w:rsid w:val="000E1B11"/>
    <w:pPr>
      <w:spacing w:before="240" w:after="120"/>
      <w:ind w:left="567"/>
    </w:pPr>
    <w:rPr>
      <w:rFonts w:ascii="Arial" w:hAnsi="Arial" w:cs="Arial"/>
      <w:bCs/>
      <w:iCs/>
      <w:color w:val="081053"/>
      <w:kern w:val="32"/>
      <w:sz w:val="28"/>
      <w:szCs w:val="26"/>
      <w:lang w:eastAsia="en-US"/>
    </w:rPr>
  </w:style>
  <w:style w:type="paragraph" w:styleId="BodyTextIndent2">
    <w:name w:val="Body Text Indent 2"/>
    <w:basedOn w:val="Normal"/>
    <w:semiHidden/>
    <w:rsid w:val="008F04B0"/>
    <w:pPr>
      <w:ind w:left="360"/>
    </w:pPr>
    <w:rPr>
      <w:rFonts w:cs="Arial"/>
    </w:rPr>
  </w:style>
  <w:style w:type="paragraph" w:styleId="BodyTextFirstIndent">
    <w:name w:val="Body Text First Indent"/>
    <w:basedOn w:val="BodyText"/>
    <w:semiHidden/>
    <w:rsid w:val="005170FA"/>
    <w:pPr>
      <w:ind w:left="851"/>
    </w:pPr>
    <w:rPr>
      <w:rFonts w:ascii="Verdana" w:hAnsi="Verdana"/>
      <w:sz w:val="20"/>
      <w:lang w:eastAsia="en-GB"/>
    </w:rPr>
  </w:style>
  <w:style w:type="paragraph" w:customStyle="1" w:styleId="StepNoteSpacer">
    <w:name w:val="StepNoteSpacer"/>
    <w:next w:val="Normal"/>
    <w:rsid w:val="000E1B11"/>
    <w:rPr>
      <w:rFonts w:ascii="Arial" w:hAnsi="Arial"/>
      <w:sz w:val="8"/>
      <w:lang w:eastAsia="en-US"/>
    </w:rPr>
  </w:style>
  <w:style w:type="paragraph" w:customStyle="1" w:styleId="BodyBoxed">
    <w:name w:val="BodyBoxed"/>
    <w:next w:val="Normal"/>
    <w:semiHidden/>
    <w:rsid w:val="00523E0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spacing w:before="120" w:after="120" w:line="260" w:lineRule="exact"/>
      <w:ind w:left="851" w:right="851"/>
    </w:pPr>
    <w:rPr>
      <w:rFonts w:ascii="Arial" w:hAnsi="Arial"/>
      <w:sz w:val="22"/>
      <w:szCs w:val="24"/>
      <w:lang w:eastAsia="en-US"/>
    </w:rPr>
  </w:style>
  <w:style w:type="paragraph" w:customStyle="1" w:styleId="ContactBlock">
    <w:name w:val="ContactBlock"/>
    <w:basedOn w:val="Normal"/>
    <w:rsid w:val="00BE38C8"/>
    <w:pPr>
      <w:spacing w:before="240" w:after="240"/>
      <w:ind w:left="567"/>
      <w:jc w:val="right"/>
    </w:pPr>
    <w:rPr>
      <w:sz w:val="22"/>
    </w:rPr>
  </w:style>
  <w:style w:type="paragraph" w:customStyle="1" w:styleId="BlockLine">
    <w:name w:val="Block Line"/>
    <w:basedOn w:val="Normal"/>
    <w:next w:val="Normal"/>
    <w:semiHidden/>
    <w:rsid w:val="00134A7B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Cs w:val="20"/>
      <w:lang w:val="en-US"/>
    </w:rPr>
  </w:style>
  <w:style w:type="paragraph" w:styleId="BlockText">
    <w:name w:val="Block Text"/>
    <w:basedOn w:val="Normal"/>
    <w:semiHidden/>
    <w:rsid w:val="00134A7B"/>
    <w:rPr>
      <w:szCs w:val="20"/>
      <w:lang w:val="en-US"/>
    </w:rPr>
  </w:style>
  <w:style w:type="paragraph" w:customStyle="1" w:styleId="BulletText1">
    <w:name w:val="Bullet Text 1"/>
    <w:basedOn w:val="Normal"/>
    <w:semiHidden/>
    <w:rsid w:val="00134A7B"/>
    <w:pPr>
      <w:numPr>
        <w:numId w:val="17"/>
      </w:numPr>
      <w:tabs>
        <w:tab w:val="left" w:pos="187"/>
      </w:tabs>
    </w:pPr>
    <w:rPr>
      <w:szCs w:val="20"/>
      <w:lang w:val="en-US"/>
    </w:rPr>
  </w:style>
  <w:style w:type="paragraph" w:customStyle="1" w:styleId="BulletText2">
    <w:name w:val="Bullet Text 2"/>
    <w:basedOn w:val="Normal"/>
    <w:semiHidden/>
    <w:rsid w:val="00134A7B"/>
    <w:pPr>
      <w:numPr>
        <w:numId w:val="18"/>
      </w:numPr>
      <w:tabs>
        <w:tab w:val="left" w:pos="374"/>
      </w:tabs>
    </w:pPr>
    <w:rPr>
      <w:szCs w:val="20"/>
      <w:lang w:val="en-US"/>
    </w:rPr>
  </w:style>
  <w:style w:type="character" w:customStyle="1" w:styleId="Continued">
    <w:name w:val="Continued"/>
    <w:basedOn w:val="DefaultParagraphFont"/>
    <w:semiHidden/>
    <w:rsid w:val="00134A7B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semiHidden/>
    <w:rsid w:val="00134A7B"/>
    <w:rPr>
      <w:b/>
      <w:sz w:val="22"/>
      <w:szCs w:val="20"/>
      <w:lang w:val="en-US"/>
    </w:rPr>
  </w:style>
  <w:style w:type="paragraph" w:customStyle="1" w:styleId="ContinuedOnNextPa">
    <w:name w:val="Continued On Next Pa"/>
    <w:basedOn w:val="Normal"/>
    <w:next w:val="Normal"/>
    <w:semiHidden/>
    <w:rsid w:val="00134A7B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i/>
      <w:sz w:val="20"/>
      <w:szCs w:val="20"/>
      <w:lang w:val="en-US"/>
    </w:rPr>
  </w:style>
  <w:style w:type="paragraph" w:customStyle="1" w:styleId="ContinuedTableLabe">
    <w:name w:val="Continued Table Labe"/>
    <w:basedOn w:val="Normal"/>
    <w:semiHidden/>
    <w:rsid w:val="00134A7B"/>
    <w:rPr>
      <w:b/>
      <w:sz w:val="22"/>
      <w:szCs w:val="20"/>
      <w:lang w:val="en-US"/>
    </w:rPr>
  </w:style>
  <w:style w:type="paragraph" w:customStyle="1" w:styleId="EmbeddedText">
    <w:name w:val="Embedded Text"/>
    <w:basedOn w:val="Normal"/>
    <w:semiHidden/>
    <w:rsid w:val="00134A7B"/>
    <w:pPr>
      <w:spacing w:before="40" w:after="120" w:line="260" w:lineRule="exact"/>
      <w:ind w:left="113"/>
    </w:pPr>
    <w:rPr>
      <w:sz w:val="22"/>
      <w:szCs w:val="20"/>
      <w:lang w:val="en-US"/>
    </w:rPr>
  </w:style>
  <w:style w:type="paragraph" w:styleId="Footer">
    <w:name w:val="footer"/>
    <w:rsid w:val="00D11754"/>
    <w:pPr>
      <w:tabs>
        <w:tab w:val="center" w:pos="4253"/>
        <w:tab w:val="right" w:pos="8505"/>
      </w:tabs>
      <w:spacing w:line="240" w:lineRule="exact"/>
    </w:pPr>
    <w:rPr>
      <w:rFonts w:asciiTheme="minorHAnsi" w:hAnsiTheme="minorHAnsi"/>
      <w:sz w:val="16"/>
      <w:lang w:eastAsia="en-US"/>
    </w:rPr>
  </w:style>
  <w:style w:type="paragraph" w:styleId="Header">
    <w:name w:val="header"/>
    <w:rsid w:val="00D11754"/>
    <w:pPr>
      <w:spacing w:line="260" w:lineRule="exact"/>
    </w:pPr>
    <w:rPr>
      <w:rFonts w:asciiTheme="minorHAnsi" w:hAnsiTheme="minorHAnsi"/>
      <w:sz w:val="18"/>
      <w:lang w:eastAsia="en-US"/>
    </w:rPr>
  </w:style>
  <w:style w:type="paragraph" w:customStyle="1" w:styleId="MapTitleContinued">
    <w:name w:val="Map Title. Continued"/>
    <w:basedOn w:val="Normal"/>
    <w:semiHidden/>
    <w:rsid w:val="00134A7B"/>
    <w:pPr>
      <w:spacing w:after="240"/>
    </w:pPr>
    <w:rPr>
      <w:b/>
      <w:sz w:val="32"/>
      <w:szCs w:val="20"/>
      <w:lang w:val="en-US"/>
    </w:rPr>
  </w:style>
  <w:style w:type="paragraph" w:customStyle="1" w:styleId="MemoLine">
    <w:name w:val="Memo Line"/>
    <w:basedOn w:val="BlockLine"/>
    <w:next w:val="Normal"/>
    <w:semiHidden/>
    <w:rsid w:val="00134A7B"/>
    <w:pPr>
      <w:ind w:left="0"/>
    </w:pPr>
  </w:style>
  <w:style w:type="paragraph" w:customStyle="1" w:styleId="NoteText">
    <w:name w:val="Note Text"/>
    <w:basedOn w:val="BlockText"/>
    <w:semiHidden/>
    <w:rsid w:val="00134A7B"/>
  </w:style>
  <w:style w:type="character" w:styleId="PageNumber">
    <w:name w:val="page number"/>
    <w:basedOn w:val="DefaultParagraphFont"/>
    <w:rsid w:val="001640EB"/>
    <w:rPr>
      <w:rFonts w:ascii="Arial" w:hAnsi="Arial"/>
      <w:sz w:val="22"/>
    </w:rPr>
  </w:style>
  <w:style w:type="paragraph" w:customStyle="1" w:styleId="PublicationTitle">
    <w:name w:val="Publication Title"/>
    <w:basedOn w:val="Normal"/>
    <w:next w:val="Heading4"/>
    <w:semiHidden/>
    <w:rsid w:val="00134A7B"/>
    <w:pPr>
      <w:spacing w:after="240"/>
      <w:jc w:val="center"/>
    </w:pPr>
    <w:rPr>
      <w:b/>
      <w:sz w:val="32"/>
    </w:rPr>
  </w:style>
  <w:style w:type="paragraph" w:customStyle="1" w:styleId="TableHeaderText">
    <w:name w:val="Table Header Text"/>
    <w:basedOn w:val="TableText"/>
    <w:semiHidden/>
    <w:rsid w:val="00134A7B"/>
    <w:rPr>
      <w:b/>
    </w:rPr>
  </w:style>
  <w:style w:type="paragraph" w:customStyle="1" w:styleId="TableText">
    <w:name w:val="Table Text"/>
    <w:semiHidden/>
    <w:rsid w:val="008F04B0"/>
    <w:pPr>
      <w:spacing w:before="120" w:after="120" w:line="240" w:lineRule="exact"/>
    </w:pPr>
    <w:rPr>
      <w:rFonts w:ascii="Arial" w:hAnsi="Arial"/>
      <w:lang w:eastAsia="en-US"/>
    </w:rPr>
  </w:style>
  <w:style w:type="paragraph" w:customStyle="1" w:styleId="TOCTitle">
    <w:name w:val="TOC Title"/>
    <w:basedOn w:val="Normal"/>
    <w:semiHidden/>
    <w:rsid w:val="00134A7B"/>
    <w:pPr>
      <w:widowControl w:val="0"/>
    </w:pPr>
    <w:rPr>
      <w:b/>
      <w:sz w:val="32"/>
    </w:rPr>
  </w:style>
  <w:style w:type="paragraph" w:customStyle="1" w:styleId="TOCItem">
    <w:name w:val="TOCItem"/>
    <w:basedOn w:val="Normal"/>
    <w:semiHidden/>
    <w:rsid w:val="00134A7B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semiHidden/>
    <w:rsid w:val="00134A7B"/>
  </w:style>
  <w:style w:type="paragraph" w:styleId="ListNumber3">
    <w:name w:val="List Number 3"/>
    <w:basedOn w:val="ListNumber2"/>
    <w:semiHidden/>
    <w:rsid w:val="00546361"/>
    <w:pPr>
      <w:keepNext/>
      <w:numPr>
        <w:numId w:val="20"/>
      </w:numPr>
      <w:spacing w:before="120" w:after="180"/>
    </w:pPr>
    <w:rPr>
      <w:sz w:val="22"/>
    </w:rPr>
  </w:style>
  <w:style w:type="paragraph" w:styleId="ListNumber2">
    <w:name w:val="List Number 2"/>
    <w:basedOn w:val="Normal"/>
    <w:semiHidden/>
    <w:rsid w:val="00546361"/>
    <w:pPr>
      <w:numPr>
        <w:numId w:val="7"/>
      </w:numPr>
    </w:pPr>
  </w:style>
  <w:style w:type="paragraph" w:customStyle="1" w:styleId="Bulleted2Last">
    <w:name w:val="Bulleted2Last"/>
    <w:basedOn w:val="Bulleted2"/>
    <w:next w:val="Body"/>
    <w:semiHidden/>
    <w:rsid w:val="000F3413"/>
    <w:pPr>
      <w:spacing w:after="240"/>
      <w:ind w:left="1135" w:hanging="284"/>
    </w:pPr>
  </w:style>
  <w:style w:type="paragraph" w:customStyle="1" w:styleId="Body">
    <w:name w:val="Body"/>
    <w:rsid w:val="00B9637C"/>
    <w:pPr>
      <w:spacing w:line="300" w:lineRule="exact"/>
    </w:pPr>
    <w:rPr>
      <w:rFonts w:ascii="Calibri" w:hAnsi="Calibri" w:cs="Arial"/>
      <w:sz w:val="22"/>
      <w:szCs w:val="22"/>
    </w:rPr>
  </w:style>
  <w:style w:type="paragraph" w:customStyle="1" w:styleId="HeaderBold">
    <w:name w:val="HeaderBold"/>
    <w:basedOn w:val="Header"/>
    <w:next w:val="BodyText"/>
    <w:rsid w:val="005170FA"/>
    <w:pPr>
      <w:tabs>
        <w:tab w:val="center" w:pos="4153"/>
        <w:tab w:val="right" w:pos="8306"/>
      </w:tabs>
      <w:spacing w:before="60" w:after="60"/>
    </w:pPr>
    <w:rPr>
      <w:b/>
      <w:sz w:val="20"/>
    </w:rPr>
  </w:style>
  <w:style w:type="paragraph" w:customStyle="1" w:styleId="TableText0">
    <w:name w:val="TableText"/>
    <w:rsid w:val="00B34E30"/>
    <w:pPr>
      <w:spacing w:before="40" w:after="40" w:line="260" w:lineRule="exact"/>
      <w:ind w:left="113"/>
    </w:pPr>
    <w:rPr>
      <w:rFonts w:ascii="Arial" w:hAnsi="Arial"/>
      <w:sz w:val="22"/>
      <w:lang w:eastAsia="en-US"/>
    </w:rPr>
  </w:style>
  <w:style w:type="paragraph" w:customStyle="1" w:styleId="TableTextCentred">
    <w:name w:val="TableTextCentred"/>
    <w:basedOn w:val="TableText"/>
    <w:rsid w:val="008F04B0"/>
    <w:pPr>
      <w:spacing w:before="60" w:after="60"/>
      <w:jc w:val="center"/>
    </w:pPr>
  </w:style>
  <w:style w:type="paragraph" w:styleId="BalloonText">
    <w:name w:val="Balloon Text"/>
    <w:basedOn w:val="Normal"/>
    <w:semiHidden/>
    <w:rsid w:val="008F04B0"/>
    <w:rPr>
      <w:rFonts w:ascii="Tahoma" w:hAnsi="Tahoma" w:cs="Tahoma"/>
      <w:sz w:val="16"/>
      <w:szCs w:val="16"/>
    </w:rPr>
  </w:style>
  <w:style w:type="paragraph" w:customStyle="1" w:styleId="BodyTextRight">
    <w:name w:val="Body Text Right"/>
    <w:basedOn w:val="BodyText"/>
    <w:semiHidden/>
    <w:rsid w:val="005170FA"/>
    <w:pPr>
      <w:spacing w:line="240" w:lineRule="exact"/>
      <w:jc w:val="right"/>
    </w:pPr>
  </w:style>
  <w:style w:type="paragraph" w:customStyle="1" w:styleId="BulletList">
    <w:name w:val="Bullet List"/>
    <w:basedOn w:val="BodyText"/>
    <w:semiHidden/>
    <w:rsid w:val="005170FA"/>
    <w:pPr>
      <w:numPr>
        <w:numId w:val="23"/>
      </w:numPr>
    </w:pPr>
  </w:style>
  <w:style w:type="table" w:styleId="TableGrid">
    <w:name w:val="Table Grid"/>
    <w:basedOn w:val="TableNormal"/>
    <w:semiHidden/>
    <w:rsid w:val="008F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semiHidden/>
    <w:rsid w:val="008F04B0"/>
    <w:pPr>
      <w:jc w:val="center"/>
    </w:pPr>
    <w:rPr>
      <w:color w:val="FF0000"/>
      <w:sz w:val="16"/>
    </w:rPr>
  </w:style>
  <w:style w:type="paragraph" w:styleId="BodyText3">
    <w:name w:val="Body Text 3"/>
    <w:basedOn w:val="Normal"/>
    <w:semiHidden/>
    <w:rsid w:val="008F04B0"/>
    <w:rPr>
      <w:color w:val="FF0000"/>
      <w:sz w:val="20"/>
    </w:rPr>
  </w:style>
  <w:style w:type="paragraph" w:customStyle="1" w:styleId="BodyTextBold">
    <w:name w:val="Body Text Bold"/>
    <w:basedOn w:val="BodyText"/>
    <w:semiHidden/>
    <w:rsid w:val="008F04B0"/>
    <w:rPr>
      <w:b/>
    </w:rPr>
  </w:style>
  <w:style w:type="paragraph" w:styleId="BodyTextIndent">
    <w:name w:val="Body Text Indent"/>
    <w:basedOn w:val="BodyText"/>
    <w:semiHidden/>
    <w:rsid w:val="008F04B0"/>
    <w:pPr>
      <w:ind w:left="851"/>
    </w:pPr>
    <w:rPr>
      <w:rFonts w:cs="Arial"/>
      <w:szCs w:val="22"/>
    </w:rPr>
  </w:style>
  <w:style w:type="paragraph" w:styleId="BodyTextIndent3">
    <w:name w:val="Body Text Indent 3"/>
    <w:basedOn w:val="Normal"/>
    <w:semiHidden/>
    <w:rsid w:val="008F04B0"/>
    <w:pPr>
      <w:ind w:left="360"/>
    </w:pPr>
    <w:rPr>
      <w:rFonts w:cs="Arial"/>
      <w:color w:val="000000"/>
      <w:szCs w:val="20"/>
      <w:lang w:val="en-US"/>
    </w:rPr>
  </w:style>
  <w:style w:type="paragraph" w:customStyle="1" w:styleId="BodyTextIndentBold">
    <w:name w:val="Body Text Indent Bold"/>
    <w:basedOn w:val="BodyTextIndent"/>
    <w:next w:val="BodyTextIndent"/>
    <w:semiHidden/>
    <w:rsid w:val="008F04B0"/>
    <w:pPr>
      <w:numPr>
        <w:numId w:val="25"/>
      </w:numPr>
    </w:pPr>
    <w:rPr>
      <w:b/>
    </w:rPr>
  </w:style>
  <w:style w:type="paragraph" w:styleId="ListNumber">
    <w:name w:val="List Number"/>
    <w:semiHidden/>
    <w:rsid w:val="008F04B0"/>
    <w:pPr>
      <w:numPr>
        <w:numId w:val="31"/>
      </w:numPr>
      <w:spacing w:before="120" w:after="180"/>
    </w:pPr>
    <w:rPr>
      <w:rFonts w:ascii="Arial" w:hAnsi="Arial"/>
      <w:b/>
      <w:sz w:val="24"/>
      <w:lang w:eastAsia="en-US"/>
    </w:rPr>
  </w:style>
  <w:style w:type="paragraph" w:customStyle="1" w:styleId="Note">
    <w:name w:val="Note"/>
    <w:rsid w:val="008F04B0"/>
    <w:rPr>
      <w:rFonts w:ascii="Arial" w:hAnsi="Arial"/>
      <w:color w:val="FF0000"/>
      <w:sz w:val="16"/>
      <w:lang w:eastAsia="en-US"/>
    </w:rPr>
  </w:style>
  <w:style w:type="paragraph" w:customStyle="1" w:styleId="SectionHead2">
    <w:name w:val="SectionHead2"/>
    <w:next w:val="Heading1"/>
    <w:rsid w:val="008F04B0"/>
    <w:pPr>
      <w:jc w:val="center"/>
    </w:pPr>
    <w:rPr>
      <w:rFonts w:ascii="Arial" w:hAnsi="Arial"/>
      <w:b/>
      <w:sz w:val="32"/>
      <w:szCs w:val="48"/>
      <w:lang w:eastAsia="en-US"/>
    </w:rPr>
  </w:style>
  <w:style w:type="paragraph" w:customStyle="1" w:styleId="SubHead">
    <w:name w:val="SubHead"/>
    <w:semiHidden/>
    <w:rsid w:val="008F04B0"/>
    <w:pPr>
      <w:spacing w:before="180" w:after="60"/>
    </w:pPr>
    <w:rPr>
      <w:rFonts w:ascii="Arial" w:hAnsi="Arial"/>
      <w:b/>
      <w:bCs/>
      <w:sz w:val="24"/>
      <w:lang w:eastAsia="en-US"/>
    </w:rPr>
  </w:style>
  <w:style w:type="paragraph" w:customStyle="1" w:styleId="TableTextBold">
    <w:name w:val="Table Text Bold"/>
    <w:basedOn w:val="TableText"/>
    <w:next w:val="TableText"/>
    <w:semiHidden/>
    <w:rsid w:val="008F04B0"/>
    <w:rPr>
      <w:b/>
    </w:rPr>
  </w:style>
  <w:style w:type="paragraph" w:customStyle="1" w:styleId="TableTextRight">
    <w:name w:val="TableTextRight"/>
    <w:basedOn w:val="TableText"/>
    <w:rsid w:val="008F04B0"/>
    <w:pPr>
      <w:jc w:val="right"/>
    </w:pPr>
  </w:style>
  <w:style w:type="paragraph" w:customStyle="1" w:styleId="Warning">
    <w:name w:val="Warning"/>
    <w:next w:val="BodyText"/>
    <w:rsid w:val="008F04B0"/>
    <w:pPr>
      <w:jc w:val="center"/>
    </w:pPr>
    <w:rPr>
      <w:rFonts w:ascii="Arial" w:hAnsi="Arial"/>
      <w:b/>
      <w:color w:val="FF0000"/>
      <w:sz w:val="24"/>
      <w:lang w:eastAsia="en-US"/>
    </w:rPr>
  </w:style>
  <w:style w:type="paragraph" w:customStyle="1" w:styleId="BulletedLast">
    <w:name w:val="BulletedLast"/>
    <w:basedOn w:val="Bulleted"/>
    <w:next w:val="Body"/>
    <w:semiHidden/>
    <w:rsid w:val="000F3413"/>
    <w:pPr>
      <w:numPr>
        <w:numId w:val="33"/>
      </w:numPr>
      <w:spacing w:after="240"/>
      <w:jc w:val="both"/>
    </w:pPr>
  </w:style>
  <w:style w:type="paragraph" w:customStyle="1" w:styleId="Logo">
    <w:name w:val="Logo"/>
    <w:rsid w:val="00B34E30"/>
    <w:pPr>
      <w:jc w:val="right"/>
    </w:pPr>
    <w:rPr>
      <w:rFonts w:ascii="Arial" w:hAnsi="Arial"/>
      <w:sz w:val="24"/>
      <w:lang w:eastAsia="en-US"/>
    </w:rPr>
  </w:style>
  <w:style w:type="paragraph" w:customStyle="1" w:styleId="TableHead">
    <w:name w:val="TableHead"/>
    <w:basedOn w:val="TableText0"/>
    <w:next w:val="TableText0"/>
    <w:rsid w:val="00B34E30"/>
    <w:rPr>
      <w:b/>
    </w:rPr>
  </w:style>
  <w:style w:type="paragraph" w:customStyle="1" w:styleId="Bullet1">
    <w:name w:val="Bullet1"/>
    <w:basedOn w:val="Body"/>
    <w:qFormat/>
    <w:rsid w:val="004C5BAF"/>
    <w:pPr>
      <w:numPr>
        <w:numId w:val="41"/>
      </w:numPr>
      <w:tabs>
        <w:tab w:val="left" w:pos="227"/>
      </w:tabs>
      <w:spacing w:after="80"/>
      <w:ind w:left="227" w:hanging="227"/>
    </w:pPr>
  </w:style>
  <w:style w:type="paragraph" w:customStyle="1" w:styleId="Bullet2">
    <w:name w:val="Bullet2"/>
    <w:basedOn w:val="Bullet1"/>
    <w:qFormat/>
    <w:rsid w:val="00D11754"/>
    <w:pPr>
      <w:ind w:left="454"/>
    </w:pPr>
  </w:style>
  <w:style w:type="paragraph" w:customStyle="1" w:styleId="Heading10">
    <w:name w:val="Heading1"/>
    <w:qFormat/>
    <w:rsid w:val="0095074C"/>
    <w:pPr>
      <w:spacing w:after="360" w:line="440" w:lineRule="exact"/>
    </w:pPr>
    <w:rPr>
      <w:rFonts w:ascii="Calibri" w:hAnsi="Calibri" w:cs="Arial"/>
      <w:color w:val="00968E"/>
      <w:sz w:val="36"/>
      <w:szCs w:val="22"/>
    </w:rPr>
  </w:style>
  <w:style w:type="paragraph" w:customStyle="1" w:styleId="Heading20">
    <w:name w:val="Heading2"/>
    <w:basedOn w:val="Heading10"/>
    <w:qFormat/>
    <w:rsid w:val="0095074C"/>
    <w:pPr>
      <w:spacing w:after="240" w:line="400" w:lineRule="exact"/>
    </w:pPr>
    <w:rPr>
      <w:sz w:val="32"/>
    </w:rPr>
  </w:style>
  <w:style w:type="paragraph" w:customStyle="1" w:styleId="Heading30">
    <w:name w:val="Heading3"/>
    <w:basedOn w:val="Heading20"/>
    <w:qFormat/>
    <w:rsid w:val="0095074C"/>
    <w:pPr>
      <w:spacing w:after="120" w:line="360" w:lineRule="exact"/>
    </w:pPr>
    <w:rPr>
      <w:sz w:val="28"/>
    </w:rPr>
  </w:style>
  <w:style w:type="paragraph" w:customStyle="1" w:styleId="Heading40">
    <w:name w:val="Heading4"/>
    <w:basedOn w:val="Heading30"/>
    <w:qFormat/>
    <w:rsid w:val="0095074C"/>
    <w:pPr>
      <w:spacing w:after="80" w:line="320" w:lineRule="exact"/>
    </w:pPr>
    <w:rPr>
      <w:b/>
      <w:sz w:val="24"/>
    </w:rPr>
  </w:style>
  <w:style w:type="paragraph" w:customStyle="1" w:styleId="FigureTitle">
    <w:name w:val="_FigureTitle"/>
    <w:next w:val="Graphic"/>
    <w:qFormat/>
    <w:rsid w:val="0095074C"/>
    <w:pPr>
      <w:keepNext/>
      <w:numPr>
        <w:numId w:val="42"/>
      </w:numPr>
      <w:suppressAutoHyphens/>
      <w:spacing w:before="120" w:line="300" w:lineRule="exact"/>
      <w:ind w:left="0" w:firstLine="0"/>
      <w:jc w:val="center"/>
    </w:pPr>
    <w:rPr>
      <w:rFonts w:ascii="Calibri" w:hAnsi="Calibri" w:cs="Arial"/>
      <w:b/>
      <w:sz w:val="22"/>
      <w:szCs w:val="22"/>
    </w:rPr>
  </w:style>
  <w:style w:type="paragraph" w:customStyle="1" w:styleId="Graphic">
    <w:name w:val="Graphic"/>
    <w:next w:val="Body"/>
    <w:qFormat/>
    <w:rsid w:val="0095074C"/>
    <w:pPr>
      <w:spacing w:after="120"/>
      <w:jc w:val="center"/>
    </w:pPr>
    <w:rPr>
      <w:rFonts w:ascii="Calibri" w:hAnsi="Calibri" w:cs="Arial"/>
      <w:sz w:val="22"/>
      <w:szCs w:val="22"/>
    </w:rPr>
  </w:style>
  <w:style w:type="paragraph" w:customStyle="1" w:styleId="BodyIndent1">
    <w:name w:val="BodyIndent1"/>
    <w:basedOn w:val="Body"/>
    <w:next w:val="Body"/>
    <w:qFormat/>
    <w:rsid w:val="00CC0375"/>
    <w:pPr>
      <w:spacing w:after="120"/>
      <w:ind w:left="227"/>
    </w:pPr>
  </w:style>
  <w:style w:type="paragraph" w:customStyle="1" w:styleId="BodyIndent2">
    <w:name w:val="BodyIndent2"/>
    <w:basedOn w:val="Body"/>
    <w:next w:val="Body"/>
    <w:qFormat/>
    <w:rsid w:val="00CC0375"/>
    <w:pPr>
      <w:spacing w:after="120"/>
      <w:ind w:left="454"/>
    </w:pPr>
  </w:style>
  <w:style w:type="paragraph" w:customStyle="1" w:styleId="Number1First">
    <w:name w:val="Number1First"/>
    <w:basedOn w:val="Body"/>
    <w:qFormat/>
    <w:rsid w:val="00D67EE0"/>
    <w:pPr>
      <w:spacing w:after="120"/>
      <w:ind w:left="454" w:hanging="454"/>
    </w:pPr>
  </w:style>
  <w:style w:type="paragraph" w:customStyle="1" w:styleId="Number2First">
    <w:name w:val="Number2First"/>
    <w:basedOn w:val="Body"/>
    <w:qFormat/>
    <w:rsid w:val="00CC0375"/>
    <w:pPr>
      <w:spacing w:after="120"/>
      <w:ind w:left="908" w:hanging="454"/>
    </w:pPr>
  </w:style>
  <w:style w:type="paragraph" w:customStyle="1" w:styleId="Number3First">
    <w:name w:val="Number3First"/>
    <w:basedOn w:val="Body"/>
    <w:qFormat/>
    <w:rsid w:val="00CC0375"/>
    <w:pPr>
      <w:spacing w:after="120"/>
      <w:ind w:left="1361" w:hanging="454"/>
    </w:pPr>
  </w:style>
  <w:style w:type="paragraph" w:customStyle="1" w:styleId="BodyBold">
    <w:name w:val="BodyBold"/>
    <w:basedOn w:val="Body"/>
    <w:next w:val="Body"/>
    <w:qFormat/>
    <w:rsid w:val="00856404"/>
    <w:rPr>
      <w:b/>
    </w:rPr>
  </w:style>
  <w:style w:type="paragraph" w:customStyle="1" w:styleId="Quotation">
    <w:name w:val="Quotation"/>
    <w:basedOn w:val="Body"/>
    <w:next w:val="Body"/>
    <w:qFormat/>
    <w:rsid w:val="00856404"/>
    <w:pPr>
      <w:spacing w:after="120"/>
      <w:ind w:left="737"/>
    </w:pPr>
    <w:rPr>
      <w:i/>
    </w:rPr>
  </w:style>
  <w:style w:type="paragraph" w:customStyle="1" w:styleId="TableTitle">
    <w:name w:val="_TableTitle"/>
    <w:basedOn w:val="Body"/>
    <w:next w:val="Body"/>
    <w:qFormat/>
    <w:rsid w:val="00856404"/>
    <w:pPr>
      <w:numPr>
        <w:numId w:val="46"/>
      </w:numPr>
      <w:spacing w:before="120"/>
      <w:ind w:left="0" w:firstLine="0"/>
      <w:jc w:val="center"/>
    </w:pPr>
    <w:rPr>
      <w:b/>
    </w:rPr>
  </w:style>
  <w:style w:type="paragraph" w:customStyle="1" w:styleId="TableBodyLeft">
    <w:name w:val="TableBodyLeft"/>
    <w:qFormat/>
    <w:rsid w:val="00CB60A5"/>
    <w:pPr>
      <w:tabs>
        <w:tab w:val="left" w:pos="113"/>
      </w:tabs>
      <w:spacing w:after="40" w:line="280" w:lineRule="exact"/>
    </w:pPr>
    <w:rPr>
      <w:rFonts w:ascii="Calibri" w:hAnsi="Calibri" w:cs="Arial"/>
      <w:sz w:val="22"/>
      <w:szCs w:val="22"/>
    </w:rPr>
  </w:style>
  <w:style w:type="paragraph" w:customStyle="1" w:styleId="TableBody">
    <w:name w:val="TableBody"/>
    <w:basedOn w:val="TableBodyLeft"/>
    <w:qFormat/>
    <w:rsid w:val="00CB60A5"/>
    <w:pPr>
      <w:jc w:val="center"/>
    </w:pPr>
  </w:style>
  <w:style w:type="paragraph" w:customStyle="1" w:styleId="TableBodyRight">
    <w:name w:val="TableBodyRight"/>
    <w:basedOn w:val="TableBodyLeft"/>
    <w:qFormat/>
    <w:rsid w:val="00CB60A5"/>
    <w:pPr>
      <w:jc w:val="right"/>
    </w:pPr>
  </w:style>
  <w:style w:type="paragraph" w:customStyle="1" w:styleId="TableBullet">
    <w:name w:val="TableBullet"/>
    <w:basedOn w:val="TableBodyLeft"/>
    <w:qFormat/>
    <w:rsid w:val="00443FAF"/>
    <w:pPr>
      <w:numPr>
        <w:numId w:val="48"/>
      </w:numPr>
      <w:tabs>
        <w:tab w:val="clear" w:pos="113"/>
        <w:tab w:val="left" w:pos="170"/>
      </w:tabs>
      <w:ind w:left="170" w:hanging="170"/>
    </w:pPr>
  </w:style>
  <w:style w:type="paragraph" w:customStyle="1" w:styleId="TableNumber1">
    <w:name w:val="TableNumber1"/>
    <w:basedOn w:val="TableBodyLeft"/>
    <w:qFormat/>
    <w:rsid w:val="00443FAF"/>
    <w:pPr>
      <w:numPr>
        <w:numId w:val="49"/>
      </w:numPr>
      <w:ind w:left="170" w:hanging="170"/>
    </w:pPr>
  </w:style>
  <w:style w:type="paragraph" w:customStyle="1" w:styleId="Explanation">
    <w:name w:val="Explanation"/>
    <w:basedOn w:val="Body"/>
    <w:next w:val="Body"/>
    <w:qFormat/>
    <w:rsid w:val="0062110D"/>
    <w:pPr>
      <w:spacing w:after="120"/>
    </w:pPr>
    <w:rPr>
      <w:color w:val="006272"/>
    </w:rPr>
  </w:style>
  <w:style w:type="paragraph" w:customStyle="1" w:styleId="Detail">
    <w:name w:val="Detail"/>
    <w:basedOn w:val="Body"/>
    <w:next w:val="Body"/>
    <w:qFormat/>
    <w:rsid w:val="00A12089"/>
    <w:pPr>
      <w:spacing w:before="120" w:after="120"/>
    </w:pPr>
    <w:rPr>
      <w:color w:val="005EB8"/>
    </w:rPr>
  </w:style>
  <w:style w:type="paragraph" w:customStyle="1" w:styleId="CoverTitle">
    <w:name w:val="_CoverTitle"/>
    <w:qFormat/>
    <w:rsid w:val="00A85B19"/>
    <w:pPr>
      <w:spacing w:after="480" w:line="600" w:lineRule="exact"/>
      <w:outlineLvl w:val="0"/>
    </w:pPr>
    <w:rPr>
      <w:rFonts w:ascii="Calibri Light" w:hAnsi="Calibri Light" w:cs="Arial"/>
      <w:color w:val="005844"/>
      <w:sz w:val="48"/>
      <w:szCs w:val="22"/>
    </w:rPr>
  </w:style>
  <w:style w:type="paragraph" w:customStyle="1" w:styleId="CoverSubTitle">
    <w:name w:val="_CoverSubTitle"/>
    <w:basedOn w:val="CoverTitle"/>
    <w:qFormat/>
    <w:rsid w:val="005302A4"/>
    <w:rPr>
      <w:sz w:val="40"/>
    </w:rPr>
  </w:style>
  <w:style w:type="paragraph" w:customStyle="1" w:styleId="Author">
    <w:name w:val="Author"/>
    <w:qFormat/>
    <w:rsid w:val="00E615FD"/>
    <w:pPr>
      <w:spacing w:after="120" w:line="320" w:lineRule="exact"/>
    </w:pPr>
    <w:rPr>
      <w:rFonts w:ascii="Calibri" w:hAnsi="Calibri" w:cs="Arial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1B2EC6"/>
    <w:rPr>
      <w:color w:val="808080"/>
    </w:rPr>
  </w:style>
  <w:style w:type="paragraph" w:styleId="FootnoteText">
    <w:name w:val="footnote text"/>
    <w:basedOn w:val="Normal"/>
    <w:link w:val="FootnoteTextChar"/>
    <w:semiHidden/>
    <w:rsid w:val="00FC1C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1C7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sid w:val="00FC1C74"/>
    <w:rPr>
      <w:vertAlign w:val="superscript"/>
    </w:rPr>
  </w:style>
  <w:style w:type="character" w:styleId="Hyperlink">
    <w:name w:val="Hyperlink"/>
    <w:basedOn w:val="DefaultParagraphFont"/>
    <w:rsid w:val="00DB557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rsid w:val="00C46D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46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6D0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46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D0F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semiHidden/>
    <w:rsid w:val="00575E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41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4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0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34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82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8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08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67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competitions@rssb.co.uk" TargetMode="External"/><Relationship Id="rId13" Type="http://schemas.openxmlformats.org/officeDocument/2006/relationships/image" Target="media/image3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arkrail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co.uk/url?sa=i&amp;rct=j&amp;q=&amp;esrc=s&amp;frm=1&amp;source=images&amp;cd=&amp;cad=rja&amp;uact=8&amp;ved=0CAcQjRw&amp;url=https://wiki.smu.edu.sg/is101_2012/Week_3_(G4)&amp;ei=aZD5VKOyNIj6PLOggOAO&amp;bvm=bv.87611401,d.ZWU&amp;psig=AFQjCNFAA9GymrPomEX_LJsu_VjrR_4EYw&amp;ust=14257279417208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oleObject" Target="embeddings/Microsoft_Excel_97-2003_Worksheet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enzini\Appdata\Roaming\Microsoft\Templates\RSSB%20Documents\RSSB-A4-document-2015-format-descriptions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A-44ED-A800-97B45BB1B4A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FA-44ED-A800-97B45BB1B4A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FA-44ED-A800-97B45BB1B4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7497400"/>
        <c:axId val="286486752"/>
      </c:barChart>
      <c:catAx>
        <c:axId val="287497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486752"/>
        <c:crosses val="autoZero"/>
        <c:auto val="1"/>
        <c:lblAlgn val="ctr"/>
        <c:lblOffset val="100"/>
        <c:noMultiLvlLbl val="0"/>
      </c:catAx>
      <c:valAx>
        <c:axId val="28648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7497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B7BA-6CC6-4F0B-AA39-0F6FDF714AF6}"/>
      </w:docPartPr>
      <w:docPartBody>
        <w:p w:rsidR="00327268" w:rsidRDefault="00C40264"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318E35D881DC41199629EAC8499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13CC-C714-45B7-B682-D69587612A84}"/>
      </w:docPartPr>
      <w:docPartBody>
        <w:p w:rsidR="00327268" w:rsidRDefault="00C40264" w:rsidP="00C40264">
          <w:pPr>
            <w:pStyle w:val="318E35D881DC41199629EAC8499A4D3C"/>
          </w:pPr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B760BA21C67C4B659DA63B467701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B688-1B35-4806-9F64-39839F6291F3}"/>
      </w:docPartPr>
      <w:docPartBody>
        <w:p w:rsidR="00327268" w:rsidRDefault="00C40264" w:rsidP="00C40264">
          <w:pPr>
            <w:pStyle w:val="B760BA21C67C4B659DA63B4677017EC0"/>
          </w:pPr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2E040BC9A5074AE3935C81CC4349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CB54-A6B4-47B0-B2F6-06C8F29F7388}"/>
      </w:docPartPr>
      <w:docPartBody>
        <w:p w:rsidR="00327268" w:rsidRDefault="00C40264" w:rsidP="00C40264">
          <w:pPr>
            <w:pStyle w:val="2E040BC9A5074AE3935C81CC43497D9A"/>
          </w:pPr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330F-C58C-4260-9F5A-882927C4B32A}"/>
      </w:docPartPr>
      <w:docPartBody>
        <w:p w:rsidR="00327268" w:rsidRDefault="00C40264">
          <w:r w:rsidRPr="00935521">
            <w:rPr>
              <w:rStyle w:val="PlaceholderText"/>
            </w:rPr>
            <w:t>Click here to enter a date.</w:t>
          </w:r>
        </w:p>
      </w:docPartBody>
    </w:docPart>
    <w:docPart>
      <w:docPartPr>
        <w:name w:val="01E8F723718A43D79BB359E53391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E526-8A00-4FE9-8086-27FBD07B447D}"/>
      </w:docPartPr>
      <w:docPartBody>
        <w:p w:rsidR="00000000" w:rsidRDefault="007C07F0" w:rsidP="007C07F0">
          <w:pPr>
            <w:pStyle w:val="01E8F723718A43D79BB359E533918959"/>
          </w:pPr>
          <w:r w:rsidRPr="00F31238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64"/>
    <w:rsid w:val="001E609E"/>
    <w:rsid w:val="00327268"/>
    <w:rsid w:val="006A7654"/>
    <w:rsid w:val="007504C0"/>
    <w:rsid w:val="007C07F0"/>
    <w:rsid w:val="00AA1A73"/>
    <w:rsid w:val="00C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7F0"/>
    <w:rPr>
      <w:color w:val="808080"/>
    </w:rPr>
  </w:style>
  <w:style w:type="paragraph" w:customStyle="1" w:styleId="318E35D881DC41199629EAC8499A4D3C">
    <w:name w:val="318E35D881DC41199629EAC8499A4D3C"/>
    <w:rsid w:val="00C40264"/>
  </w:style>
  <w:style w:type="paragraph" w:customStyle="1" w:styleId="B43AB564AFC540E1833FDCB819A17999">
    <w:name w:val="B43AB564AFC540E1833FDCB819A17999"/>
    <w:rsid w:val="00C40264"/>
  </w:style>
  <w:style w:type="paragraph" w:customStyle="1" w:styleId="9571C45A5C6349C1AAD311D78639AF74">
    <w:name w:val="9571C45A5C6349C1AAD311D78639AF74"/>
    <w:rsid w:val="00C40264"/>
  </w:style>
  <w:style w:type="paragraph" w:customStyle="1" w:styleId="F4BD4723710E4BB5B35F941B60548C50">
    <w:name w:val="F4BD4723710E4BB5B35F941B60548C50"/>
    <w:rsid w:val="00C40264"/>
  </w:style>
  <w:style w:type="paragraph" w:customStyle="1" w:styleId="BB0CD83332B744DCB24C8992EC33CAE0">
    <w:name w:val="BB0CD83332B744DCB24C8992EC33CAE0"/>
    <w:rsid w:val="00C40264"/>
  </w:style>
  <w:style w:type="paragraph" w:customStyle="1" w:styleId="3F551A42953741ED866BF7E96D61B433">
    <w:name w:val="3F551A42953741ED866BF7E96D61B433"/>
    <w:rsid w:val="00C40264"/>
  </w:style>
  <w:style w:type="paragraph" w:customStyle="1" w:styleId="F1B5FD267B60494592ADBD778131623D">
    <w:name w:val="F1B5FD267B60494592ADBD778131623D"/>
    <w:rsid w:val="00C40264"/>
  </w:style>
  <w:style w:type="paragraph" w:customStyle="1" w:styleId="B760BA21C67C4B659DA63B4677017EC0">
    <w:name w:val="B760BA21C67C4B659DA63B4677017EC0"/>
    <w:rsid w:val="00C40264"/>
  </w:style>
  <w:style w:type="paragraph" w:customStyle="1" w:styleId="2E040BC9A5074AE3935C81CC43497D9A">
    <w:name w:val="2E040BC9A5074AE3935C81CC43497D9A"/>
    <w:rsid w:val="00C40264"/>
  </w:style>
  <w:style w:type="paragraph" w:customStyle="1" w:styleId="7A8CEF37AC83460897B09F4071AF22DD">
    <w:name w:val="7A8CEF37AC83460897B09F4071AF22DD"/>
    <w:rsid w:val="007C07F0"/>
  </w:style>
  <w:style w:type="paragraph" w:customStyle="1" w:styleId="01E8F723718A43D79BB359E533918959">
    <w:name w:val="01E8F723718A43D79BB359E533918959"/>
    <w:rsid w:val="007C0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3FF8-9219-4EE8-9DAF-894FBF92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RSSB-A4-document-2015-format-descriptions</Template>
  <TotalTime>235</TotalTime>
  <Pages>8</Pages>
  <Words>423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RSSB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Lorenzini</dc:creator>
  <cp:keywords/>
  <dc:description/>
  <cp:lastModifiedBy>Giulia Lorenzini</cp:lastModifiedBy>
  <cp:revision>8</cp:revision>
  <cp:lastPrinted>2015-11-16T09:53:00Z</cp:lastPrinted>
  <dcterms:created xsi:type="dcterms:W3CDTF">2015-11-16T09:32:00Z</dcterms:created>
  <dcterms:modified xsi:type="dcterms:W3CDTF">2018-10-30T00:23:00Z</dcterms:modified>
  <cp:category/>
</cp:coreProperties>
</file>